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41" w:rsidRPr="00834AD2" w:rsidRDefault="00F42FEB">
      <w:pPr>
        <w:rPr>
          <w:sz w:val="32"/>
        </w:rPr>
      </w:pPr>
      <w:bookmarkStart w:id="0" w:name="_GoBack"/>
      <w:bookmarkEnd w:id="0"/>
      <w:r w:rsidRPr="00834AD2">
        <w:rPr>
          <w:noProof/>
          <w:color w:val="000000" w:themeColor="text1"/>
          <w:sz w:val="32"/>
          <w:lang w:eastAsia="it-IT"/>
        </w:rPr>
        <w:t xml:space="preserve">Carta intestata </w:t>
      </w:r>
      <w:r w:rsidR="003A0A35" w:rsidRPr="00834AD2">
        <w:rPr>
          <w:noProof/>
          <w:color w:val="000000" w:themeColor="text1"/>
          <w:sz w:val="32"/>
          <w:lang w:eastAsia="it-IT"/>
        </w:rPr>
        <w:t xml:space="preserve">Azienda </w:t>
      </w:r>
    </w:p>
    <w:p w:rsidR="00F42FEB" w:rsidRDefault="00834AD2" w:rsidP="00F42F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………………………………….</w:t>
      </w:r>
    </w:p>
    <w:p w:rsidR="00F42FEB" w:rsidRDefault="00F42FEB" w:rsidP="00F42FEB">
      <w:pPr>
        <w:rPr>
          <w:rFonts w:ascii="Arial" w:hAnsi="Arial"/>
          <w:sz w:val="24"/>
        </w:rPr>
      </w:pPr>
    </w:p>
    <w:p w:rsidR="00F42FEB" w:rsidRDefault="00F42FEB" w:rsidP="00F42F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Data………………</w:t>
      </w:r>
    </w:p>
    <w:p w:rsidR="00F42FEB" w:rsidRDefault="00F42FEB" w:rsidP="00F42FEB">
      <w:pPr>
        <w:rPr>
          <w:rFonts w:ascii="Arial" w:hAnsi="Arial"/>
          <w:sz w:val="24"/>
        </w:rPr>
      </w:pPr>
    </w:p>
    <w:p w:rsidR="00F42FEB" w:rsidRPr="00834AD2" w:rsidRDefault="00834AD2" w:rsidP="00834AD2">
      <w:pPr>
        <w:jc w:val="center"/>
        <w:rPr>
          <w:rFonts w:ascii="Arial" w:hAnsi="Arial"/>
          <w:b/>
          <w:sz w:val="36"/>
        </w:rPr>
      </w:pPr>
      <w:r w:rsidRPr="00834AD2">
        <w:rPr>
          <w:rFonts w:ascii="Arial" w:hAnsi="Arial"/>
          <w:b/>
          <w:sz w:val="36"/>
        </w:rPr>
        <w:t>PRESENTAZIONE INIZIATIVA FORMATIVA</w:t>
      </w:r>
    </w:p>
    <w:p w:rsidR="00F42FEB" w:rsidRDefault="00F42FEB" w:rsidP="00F42FEB">
      <w:pPr>
        <w:spacing w:after="0"/>
        <w:jc w:val="right"/>
        <w:rPr>
          <w:rFonts w:ascii="Arial" w:hAnsi="Arial"/>
          <w:sz w:val="24"/>
        </w:rPr>
      </w:pPr>
    </w:p>
    <w:p w:rsidR="00F42FEB" w:rsidRDefault="00F42FEB" w:rsidP="00F42FEB">
      <w:pPr>
        <w:spacing w:after="0"/>
        <w:jc w:val="right"/>
        <w:rPr>
          <w:rFonts w:ascii="Arial" w:hAnsi="Arial"/>
          <w:sz w:val="24"/>
        </w:rPr>
      </w:pPr>
    </w:p>
    <w:p w:rsidR="00F42FEB" w:rsidRDefault="00F42FEB" w:rsidP="00F42FEB">
      <w:pPr>
        <w:spacing w:after="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All’Ordine degli Architetti P.P.C.</w:t>
      </w:r>
    </w:p>
    <w:p w:rsidR="00F42FEB" w:rsidRDefault="00F42FEB" w:rsidP="00F42FEB">
      <w:pPr>
        <w:spacing w:after="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Via Paparo n. 13</w:t>
      </w:r>
    </w:p>
    <w:p w:rsidR="00F42FEB" w:rsidRDefault="00F42FEB" w:rsidP="00F42FEB">
      <w:pPr>
        <w:spacing w:after="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88100 CATANZARO</w:t>
      </w:r>
    </w:p>
    <w:p w:rsidR="00F42FEB" w:rsidRDefault="00F42FEB" w:rsidP="00F42FEB">
      <w:pPr>
        <w:spacing w:after="0"/>
        <w:jc w:val="right"/>
        <w:rPr>
          <w:rFonts w:ascii="Arial" w:hAnsi="Arial"/>
          <w:sz w:val="24"/>
        </w:rPr>
      </w:pPr>
    </w:p>
    <w:p w:rsidR="00F42FEB" w:rsidRDefault="00F42FEB" w:rsidP="00F42FEB">
      <w:pPr>
        <w:spacing w:after="0"/>
        <w:jc w:val="right"/>
        <w:rPr>
          <w:rFonts w:ascii="Arial" w:hAnsi="Arial"/>
          <w:sz w:val="24"/>
        </w:rPr>
      </w:pPr>
    </w:p>
    <w:p w:rsidR="00F42FEB" w:rsidRDefault="00F42FEB" w:rsidP="00F42FEB">
      <w:pPr>
        <w:spacing w:after="0"/>
        <w:jc w:val="both"/>
        <w:rPr>
          <w:rFonts w:ascii="Arial" w:hAnsi="Arial"/>
          <w:sz w:val="24"/>
        </w:rPr>
      </w:pPr>
    </w:p>
    <w:p w:rsidR="00174766" w:rsidRDefault="00F42FEB" w:rsidP="00F42FEB">
      <w:pPr>
        <w:spacing w:after="0"/>
        <w:ind w:left="1416" w:hanging="141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Oggetto: </w:t>
      </w:r>
      <w:r>
        <w:rPr>
          <w:rFonts w:ascii="Arial" w:hAnsi="Arial"/>
          <w:sz w:val="24"/>
        </w:rPr>
        <w:tab/>
        <w:t xml:space="preserve">Presentazione iniziativa </w:t>
      </w:r>
      <w:r w:rsidR="00174766">
        <w:rPr>
          <w:rFonts w:ascii="Arial" w:hAnsi="Arial"/>
          <w:sz w:val="24"/>
        </w:rPr>
        <w:t xml:space="preserve">formativa </w:t>
      </w:r>
      <w:r>
        <w:rPr>
          <w:rFonts w:ascii="Arial" w:hAnsi="Arial"/>
          <w:sz w:val="24"/>
        </w:rPr>
        <w:t>per l’aggiornamento e</w:t>
      </w:r>
      <w:r w:rsidR="00174766">
        <w:rPr>
          <w:rFonts w:ascii="Arial" w:hAnsi="Arial"/>
          <w:sz w:val="24"/>
        </w:rPr>
        <w:t xml:space="preserve"> lo </w:t>
      </w:r>
      <w:r>
        <w:rPr>
          <w:rFonts w:ascii="Arial" w:hAnsi="Arial"/>
          <w:sz w:val="24"/>
        </w:rPr>
        <w:t xml:space="preserve"> sviluppo professionale continuo </w:t>
      </w:r>
      <w:r w:rsidR="00174766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:rsidR="00F42FEB" w:rsidRDefault="003A0A35" w:rsidP="00174766">
      <w:pPr>
        <w:spacing w:after="0"/>
        <w:ind w:left="1416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0"/>
          <w:szCs w:val="20"/>
        </w:rPr>
        <w:t>Titolo iniziativa ………………</w:t>
      </w:r>
      <w:r w:rsidR="00174766">
        <w:rPr>
          <w:rFonts w:ascii="Arial" w:hAnsi="Arial"/>
          <w:i/>
          <w:sz w:val="20"/>
          <w:szCs w:val="20"/>
        </w:rPr>
        <w:t>………………</w:t>
      </w:r>
      <w:r>
        <w:rPr>
          <w:rFonts w:ascii="Arial" w:hAnsi="Arial"/>
          <w:i/>
          <w:sz w:val="20"/>
          <w:szCs w:val="20"/>
        </w:rPr>
        <w:t>………………………………………………………..</w:t>
      </w:r>
    </w:p>
    <w:p w:rsidR="00F42FEB" w:rsidRDefault="00F42FEB" w:rsidP="00F42FEB">
      <w:pPr>
        <w:spacing w:after="0"/>
        <w:jc w:val="center"/>
        <w:rPr>
          <w:rFonts w:ascii="Arial" w:hAnsi="Arial"/>
          <w:sz w:val="24"/>
        </w:rPr>
      </w:pPr>
    </w:p>
    <w:p w:rsidR="00F42FEB" w:rsidRDefault="00F42FEB" w:rsidP="00F42FEB">
      <w:pPr>
        <w:spacing w:after="0"/>
        <w:jc w:val="center"/>
        <w:rPr>
          <w:rFonts w:ascii="Arial" w:hAnsi="Arial"/>
          <w:sz w:val="24"/>
        </w:rPr>
      </w:pPr>
    </w:p>
    <w:p w:rsidR="00F42FEB" w:rsidRDefault="00F42FEB" w:rsidP="00F42FEB">
      <w:pPr>
        <w:spacing w:after="0"/>
        <w:jc w:val="center"/>
        <w:rPr>
          <w:rFonts w:ascii="Arial" w:hAnsi="Arial"/>
          <w:sz w:val="24"/>
        </w:rPr>
      </w:pPr>
    </w:p>
    <w:p w:rsidR="00F42FEB" w:rsidRDefault="00F42FEB" w:rsidP="00F42FEB">
      <w:pPr>
        <w:spacing w:after="0"/>
        <w:jc w:val="right"/>
        <w:rPr>
          <w:rFonts w:ascii="Arial" w:hAnsi="Arial"/>
          <w:sz w:val="24"/>
        </w:rPr>
      </w:pPr>
    </w:p>
    <w:p w:rsidR="00F42FEB" w:rsidRDefault="00F42FEB" w:rsidP="00F42FEB">
      <w:pPr>
        <w:spacing w:after="0"/>
        <w:jc w:val="right"/>
        <w:rPr>
          <w:rFonts w:ascii="Arial" w:hAnsi="Arial"/>
          <w:sz w:val="24"/>
        </w:rPr>
      </w:pPr>
    </w:p>
    <w:p w:rsidR="00F42FEB" w:rsidRDefault="00F42FEB" w:rsidP="00F42FEB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sottoscritto……………………………………., in rappresentanza d</w:t>
      </w:r>
      <w:r w:rsidR="00FC59E1">
        <w:rPr>
          <w:rFonts w:ascii="Arial" w:hAnsi="Arial"/>
          <w:sz w:val="24"/>
        </w:rPr>
        <w:t xml:space="preserve">ell’ azienda </w:t>
      </w:r>
      <w:r>
        <w:rPr>
          <w:rFonts w:ascii="Arial" w:hAnsi="Arial"/>
          <w:sz w:val="24"/>
        </w:rPr>
        <w:t>…………………….</w:t>
      </w:r>
      <w:r w:rsidR="00FC59E1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con sede………………………………………………, con riferimento all’ iniziativa in oggetto, </w:t>
      </w:r>
      <w:r w:rsidR="00FC59E1">
        <w:rPr>
          <w:rFonts w:ascii="Arial" w:hAnsi="Arial"/>
          <w:b/>
          <w:sz w:val="24"/>
        </w:rPr>
        <w:t xml:space="preserve">di cui è richiesto all’Ordine degli Architetti PPC della provincia di Catanzaro </w:t>
      </w:r>
      <w:r>
        <w:rPr>
          <w:rFonts w:ascii="Arial" w:hAnsi="Arial"/>
          <w:b/>
          <w:sz w:val="24"/>
        </w:rPr>
        <w:t xml:space="preserve">la </w:t>
      </w:r>
      <w:r w:rsidR="003A0A35">
        <w:rPr>
          <w:rFonts w:ascii="Arial" w:hAnsi="Arial"/>
          <w:b/>
          <w:sz w:val="24"/>
        </w:rPr>
        <w:t>partecipazione</w:t>
      </w:r>
      <w:r w:rsidR="00FC59E1">
        <w:rPr>
          <w:rFonts w:ascii="Arial" w:hAnsi="Arial"/>
          <w:b/>
          <w:sz w:val="24"/>
        </w:rPr>
        <w:t xml:space="preserve"> come soggetto promotore della proposta formativa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sz w:val="24"/>
        </w:rPr>
        <w:t xml:space="preserve"> in qualità di soggetto </w:t>
      </w:r>
      <w:r w:rsidR="00FC59E1">
        <w:rPr>
          <w:rFonts w:ascii="Arial" w:hAnsi="Arial"/>
          <w:sz w:val="24"/>
        </w:rPr>
        <w:t>proponente</w:t>
      </w:r>
      <w:r>
        <w:rPr>
          <w:rFonts w:ascii="Arial" w:hAnsi="Arial"/>
          <w:sz w:val="24"/>
        </w:rPr>
        <w:t>, dichiara:</w:t>
      </w:r>
    </w:p>
    <w:p w:rsidR="00F42FEB" w:rsidRDefault="00F42FEB" w:rsidP="00F42FEB">
      <w:pPr>
        <w:pStyle w:val="Paragrafoelenco"/>
        <w:spacing w:after="0"/>
        <w:jc w:val="both"/>
        <w:rPr>
          <w:rFonts w:ascii="Arial" w:hAnsi="Arial"/>
          <w:sz w:val="24"/>
        </w:rPr>
      </w:pPr>
    </w:p>
    <w:p w:rsidR="00F42FEB" w:rsidRDefault="00F42FEB" w:rsidP="00834AD2">
      <w:pPr>
        <w:pStyle w:val="Paragrafoelenco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 essere il responsabile diretto in merito agli aspetti organizzativi e</w:t>
      </w:r>
      <w:r w:rsidR="00FC59E1">
        <w:rPr>
          <w:rFonts w:ascii="Arial" w:hAnsi="Arial"/>
          <w:sz w:val="24"/>
        </w:rPr>
        <w:t>d alla proposta formativa</w:t>
      </w:r>
      <w:r>
        <w:rPr>
          <w:rFonts w:ascii="Arial" w:hAnsi="Arial"/>
          <w:sz w:val="24"/>
        </w:rPr>
        <w:t xml:space="preserve">, previa verifica </w:t>
      </w:r>
      <w:r w:rsidR="00FC59E1">
        <w:rPr>
          <w:rFonts w:ascii="Arial" w:hAnsi="Arial"/>
          <w:sz w:val="24"/>
        </w:rPr>
        <w:t>dei contenuti</w:t>
      </w:r>
      <w:r>
        <w:rPr>
          <w:rFonts w:ascii="Arial" w:hAnsi="Arial"/>
          <w:sz w:val="24"/>
        </w:rPr>
        <w:t xml:space="preserve"> da parte dell’Ordine, come da norma</w:t>
      </w:r>
      <w:r w:rsidR="00FC59E1">
        <w:rPr>
          <w:rFonts w:ascii="Arial" w:hAnsi="Arial"/>
          <w:sz w:val="24"/>
        </w:rPr>
        <w:t>tiva</w:t>
      </w:r>
      <w:r>
        <w:rPr>
          <w:rFonts w:ascii="Arial" w:hAnsi="Arial"/>
          <w:sz w:val="24"/>
        </w:rPr>
        <w:t>;</w:t>
      </w:r>
    </w:p>
    <w:p w:rsidR="00F42FEB" w:rsidRDefault="00F42FEB" w:rsidP="00834AD2">
      <w:pPr>
        <w:pStyle w:val="Paragrafoelenco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 essere a conoscenza e di accettare le funzioni di controllo</w:t>
      </w:r>
      <w:r w:rsidR="00174766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 verifica</w:t>
      </w:r>
      <w:r w:rsidR="00174766">
        <w:rPr>
          <w:rFonts w:ascii="Arial" w:hAnsi="Arial"/>
          <w:sz w:val="24"/>
        </w:rPr>
        <w:t xml:space="preserve"> dei contenuti e rilevamento</w:t>
      </w:r>
      <w:r>
        <w:rPr>
          <w:rFonts w:ascii="Arial" w:hAnsi="Arial"/>
          <w:sz w:val="24"/>
        </w:rPr>
        <w:t xml:space="preserve"> delle presenze, nelle modalità ritenute più idonee, da</w:t>
      </w:r>
      <w:r w:rsidR="00174766">
        <w:rPr>
          <w:rFonts w:ascii="Arial" w:hAnsi="Arial"/>
          <w:sz w:val="24"/>
        </w:rPr>
        <w:t xml:space="preserve"> parte dei delegati dell’Ordine</w:t>
      </w:r>
      <w:r w:rsidR="009C7305">
        <w:rPr>
          <w:rFonts w:ascii="Arial" w:hAnsi="Arial"/>
          <w:sz w:val="24"/>
        </w:rPr>
        <w:t>;</w:t>
      </w:r>
    </w:p>
    <w:p w:rsidR="003A0A35" w:rsidRDefault="003A0A35" w:rsidP="00834AD2">
      <w:pPr>
        <w:pStyle w:val="Paragrafoelenco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 delegare l’Ordine </w:t>
      </w:r>
      <w:r w:rsidR="00174766">
        <w:rPr>
          <w:rFonts w:ascii="Arial" w:hAnsi="Arial"/>
          <w:sz w:val="24"/>
        </w:rPr>
        <w:t xml:space="preserve">per </w:t>
      </w:r>
      <w:r>
        <w:rPr>
          <w:rFonts w:ascii="Arial" w:hAnsi="Arial"/>
          <w:sz w:val="24"/>
        </w:rPr>
        <w:t xml:space="preserve">la validazione scientifica dell’evento formativo e l’eventuale </w:t>
      </w:r>
      <w:r w:rsidR="009C7305">
        <w:rPr>
          <w:rFonts w:ascii="Arial" w:hAnsi="Arial"/>
          <w:sz w:val="24"/>
        </w:rPr>
        <w:t>integrazione</w:t>
      </w:r>
      <w:r>
        <w:rPr>
          <w:rFonts w:ascii="Arial" w:hAnsi="Arial"/>
          <w:sz w:val="24"/>
        </w:rPr>
        <w:t xml:space="preserve"> dei contenuti</w:t>
      </w:r>
      <w:r w:rsidR="009C7305">
        <w:rPr>
          <w:rFonts w:ascii="Arial" w:hAnsi="Arial"/>
          <w:sz w:val="24"/>
        </w:rPr>
        <w:t>.</w:t>
      </w:r>
    </w:p>
    <w:p w:rsidR="00F42FEB" w:rsidRDefault="00F42FEB" w:rsidP="00F42FEB">
      <w:pPr>
        <w:spacing w:after="0"/>
        <w:jc w:val="both"/>
        <w:rPr>
          <w:rFonts w:ascii="Arial" w:hAnsi="Arial"/>
          <w:sz w:val="24"/>
        </w:rPr>
      </w:pPr>
    </w:p>
    <w:p w:rsidR="00F42FEB" w:rsidRDefault="009C7305" w:rsidP="00F42FEB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tal uopo, l’</w:t>
      </w:r>
      <w:r w:rsidR="003A0A35">
        <w:rPr>
          <w:rFonts w:ascii="Arial" w:hAnsi="Arial"/>
          <w:sz w:val="24"/>
        </w:rPr>
        <w:t>Ordine degli Architetti P.P.C. di Catanzaro s</w:t>
      </w:r>
      <w:r w:rsidR="00F42FEB">
        <w:rPr>
          <w:rFonts w:ascii="Arial" w:hAnsi="Arial"/>
          <w:sz w:val="24"/>
        </w:rPr>
        <w:t>i impegna a:</w:t>
      </w:r>
    </w:p>
    <w:p w:rsidR="003A0A35" w:rsidRDefault="003A0A35" w:rsidP="00F42FEB">
      <w:pPr>
        <w:spacing w:after="0"/>
        <w:jc w:val="both"/>
        <w:rPr>
          <w:rFonts w:ascii="Arial" w:hAnsi="Arial"/>
          <w:sz w:val="24"/>
        </w:rPr>
      </w:pPr>
    </w:p>
    <w:p w:rsidR="003A0A35" w:rsidRDefault="003A0A35" w:rsidP="00834AD2">
      <w:pPr>
        <w:pStyle w:val="Paragrafoelenco"/>
        <w:numPr>
          <w:ilvl w:val="0"/>
          <w:numId w:val="8"/>
        </w:numPr>
        <w:tabs>
          <w:tab w:val="left" w:pos="426"/>
        </w:tabs>
        <w:spacing w:after="0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predisporre la locandina dell’</w:t>
      </w:r>
      <w:r w:rsidR="00174766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vento su “</w:t>
      </w:r>
      <w:r w:rsidR="00174766">
        <w:rPr>
          <w:rFonts w:ascii="Arial" w:hAnsi="Arial"/>
          <w:sz w:val="24"/>
        </w:rPr>
        <w:t>f</w:t>
      </w:r>
      <w:r>
        <w:rPr>
          <w:rFonts w:ascii="Arial" w:hAnsi="Arial"/>
          <w:sz w:val="24"/>
        </w:rPr>
        <w:t>ormat” tipo adottato dall’Ordine;</w:t>
      </w:r>
    </w:p>
    <w:p w:rsidR="003A0A35" w:rsidRDefault="003A0A35" w:rsidP="00834AD2">
      <w:pPr>
        <w:pStyle w:val="Paragrafoelenco"/>
        <w:numPr>
          <w:ilvl w:val="0"/>
          <w:numId w:val="8"/>
        </w:numPr>
        <w:tabs>
          <w:tab w:val="left" w:pos="426"/>
        </w:tabs>
        <w:spacing w:after="0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inoltrare gli inviti agli iscritti;</w:t>
      </w:r>
    </w:p>
    <w:p w:rsidR="003A0A35" w:rsidRDefault="003A0A35" w:rsidP="00834AD2">
      <w:pPr>
        <w:pStyle w:val="Paragrafoelenco"/>
        <w:numPr>
          <w:ilvl w:val="0"/>
          <w:numId w:val="8"/>
        </w:numPr>
        <w:tabs>
          <w:tab w:val="left" w:pos="426"/>
        </w:tabs>
        <w:spacing w:after="0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assicurare il servizio di segretariato operativo dell’iniziativa;</w:t>
      </w:r>
    </w:p>
    <w:p w:rsidR="003A0A35" w:rsidRDefault="003A0A35" w:rsidP="00834AD2">
      <w:pPr>
        <w:pStyle w:val="Paragrafoelenco"/>
        <w:numPr>
          <w:ilvl w:val="0"/>
          <w:numId w:val="8"/>
        </w:numPr>
        <w:tabs>
          <w:tab w:val="left" w:pos="426"/>
        </w:tabs>
        <w:spacing w:after="0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rilevare le presenze dei partecipanti con i metodi che riterrà opportuni.</w:t>
      </w:r>
    </w:p>
    <w:p w:rsidR="003A0A35" w:rsidRDefault="003A0A35" w:rsidP="003A0A35">
      <w:pPr>
        <w:pStyle w:val="Paragrafoelenco"/>
        <w:spacing w:after="0"/>
        <w:ind w:left="0"/>
        <w:rPr>
          <w:rFonts w:ascii="Arial" w:hAnsi="Arial"/>
          <w:sz w:val="24"/>
        </w:rPr>
      </w:pPr>
    </w:p>
    <w:p w:rsidR="00834AD2" w:rsidRDefault="00834AD2" w:rsidP="003A0A35">
      <w:pPr>
        <w:pStyle w:val="Paragrafoelenco"/>
        <w:spacing w:after="0"/>
        <w:ind w:left="0"/>
        <w:rPr>
          <w:rFonts w:ascii="Arial" w:hAnsi="Arial"/>
          <w:sz w:val="24"/>
        </w:rPr>
      </w:pPr>
    </w:p>
    <w:p w:rsidR="003A0A35" w:rsidRDefault="003A0A35" w:rsidP="003A0A35">
      <w:pPr>
        <w:pStyle w:val="Paragrafoelenco"/>
        <w:spacing w:after="0"/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>L’azienda</w:t>
      </w:r>
      <w:r w:rsidR="009C7305">
        <w:rPr>
          <w:rFonts w:ascii="Arial" w:hAnsi="Arial"/>
          <w:sz w:val="24"/>
        </w:rPr>
        <w:t xml:space="preserve"> e/o il soggetto</w:t>
      </w:r>
      <w:r>
        <w:rPr>
          <w:rFonts w:ascii="Arial" w:hAnsi="Arial"/>
          <w:sz w:val="24"/>
        </w:rPr>
        <w:t xml:space="preserve"> proponente l’iniziativa  formativa </w:t>
      </w:r>
      <w:r w:rsidR="009C7305">
        <w:rPr>
          <w:rFonts w:ascii="Arial" w:hAnsi="Arial"/>
          <w:sz w:val="24"/>
        </w:rPr>
        <w:t>si impegna a:</w:t>
      </w:r>
    </w:p>
    <w:p w:rsidR="003A0A35" w:rsidRDefault="003A0A35" w:rsidP="003A0A35">
      <w:pPr>
        <w:pStyle w:val="Paragrafoelenco"/>
        <w:spacing w:after="0"/>
        <w:ind w:left="0"/>
        <w:rPr>
          <w:rFonts w:ascii="Arial" w:hAnsi="Arial"/>
          <w:sz w:val="24"/>
        </w:rPr>
      </w:pPr>
    </w:p>
    <w:p w:rsidR="003A0A35" w:rsidRDefault="003A0A35" w:rsidP="00834AD2">
      <w:pPr>
        <w:pStyle w:val="Paragrafoelenco"/>
        <w:numPr>
          <w:ilvl w:val="0"/>
          <w:numId w:val="11"/>
        </w:numPr>
        <w:tabs>
          <w:tab w:val="left" w:pos="426"/>
        </w:tabs>
        <w:spacing w:after="0" w:line="276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consegnare alla Segreteria dell’Ordine copia su file </w:t>
      </w:r>
      <w:r w:rsidR="009C7305">
        <w:rPr>
          <w:rFonts w:ascii="Arial" w:hAnsi="Arial"/>
          <w:sz w:val="24"/>
        </w:rPr>
        <w:t xml:space="preserve">dei </w:t>
      </w:r>
      <w:r w:rsidR="00174766">
        <w:rPr>
          <w:rFonts w:ascii="Arial" w:hAnsi="Arial"/>
          <w:sz w:val="24"/>
        </w:rPr>
        <w:t xml:space="preserve">curriculum, delle lezioni </w:t>
      </w:r>
      <w:r>
        <w:rPr>
          <w:rFonts w:ascii="Arial" w:hAnsi="Arial"/>
          <w:sz w:val="24"/>
        </w:rPr>
        <w:t xml:space="preserve">e  dei materiali e/o interventi dei docenti/relatori, prima dell’inizio dell’evento, </w:t>
      </w:r>
      <w:r w:rsidRPr="00B119F5">
        <w:rPr>
          <w:rFonts w:ascii="Arial" w:hAnsi="Arial"/>
          <w:sz w:val="24"/>
        </w:rPr>
        <w:t>autorizzandone la divulgazione</w:t>
      </w:r>
      <w:r w:rsidR="009C7305">
        <w:rPr>
          <w:rFonts w:ascii="Arial" w:hAnsi="Arial"/>
          <w:sz w:val="24"/>
        </w:rPr>
        <w:t xml:space="preserve"> delle lezioni e delle slide</w:t>
      </w:r>
      <w:r w:rsidRPr="00B119F5">
        <w:rPr>
          <w:rFonts w:ascii="Arial" w:hAnsi="Arial"/>
          <w:sz w:val="24"/>
        </w:rPr>
        <w:t>;</w:t>
      </w:r>
    </w:p>
    <w:p w:rsidR="00F42FEB" w:rsidRDefault="009C7305" w:rsidP="00834AD2">
      <w:pPr>
        <w:pStyle w:val="Paragrafoelenco"/>
        <w:numPr>
          <w:ilvl w:val="0"/>
          <w:numId w:val="11"/>
        </w:numPr>
        <w:tabs>
          <w:tab w:val="left" w:pos="426"/>
        </w:tabs>
        <w:spacing w:after="0" w:line="276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</w:t>
      </w:r>
      <w:r w:rsidR="00F42FEB" w:rsidRPr="003A0A35">
        <w:rPr>
          <w:rFonts w:ascii="Arial" w:hAnsi="Arial"/>
          <w:sz w:val="24"/>
        </w:rPr>
        <w:t>oncedere l’autorizzazione alle riprese foto e/o audio video dell’evento e l’eventuale</w:t>
      </w:r>
      <w:r w:rsidR="003A0A35" w:rsidRPr="003A0A35">
        <w:rPr>
          <w:rFonts w:ascii="Arial" w:hAnsi="Arial"/>
          <w:sz w:val="24"/>
        </w:rPr>
        <w:t xml:space="preserve">  </w:t>
      </w:r>
      <w:r w:rsidR="00F42FEB" w:rsidRPr="003A0A35">
        <w:rPr>
          <w:rFonts w:ascii="Arial" w:hAnsi="Arial"/>
          <w:sz w:val="24"/>
        </w:rPr>
        <w:t>divulgazione delle stesse, qualora l’Ordine lo ritenesse opportuno;</w:t>
      </w:r>
    </w:p>
    <w:p w:rsidR="00F42FEB" w:rsidRDefault="009C7305" w:rsidP="00834AD2">
      <w:pPr>
        <w:pStyle w:val="Paragrafoelenco"/>
        <w:numPr>
          <w:ilvl w:val="0"/>
          <w:numId w:val="11"/>
        </w:numPr>
        <w:tabs>
          <w:tab w:val="left" w:pos="426"/>
        </w:tabs>
        <w:spacing w:after="0" w:line="276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F42FEB">
        <w:rPr>
          <w:rFonts w:ascii="Arial" w:hAnsi="Arial"/>
          <w:sz w:val="24"/>
        </w:rPr>
        <w:t xml:space="preserve">n caso di possibilità, da parte del soggetto </w:t>
      </w:r>
      <w:r>
        <w:rPr>
          <w:rFonts w:ascii="Arial" w:hAnsi="Arial"/>
          <w:sz w:val="24"/>
        </w:rPr>
        <w:t>proponente</w:t>
      </w:r>
      <w:r w:rsidR="00F42FEB">
        <w:rPr>
          <w:rFonts w:ascii="Arial" w:hAnsi="Arial"/>
          <w:sz w:val="24"/>
        </w:rPr>
        <w:t>, di gestione della presentazione grafica dell’evento, attendere l’autorizzazione alla divulgazione da parte dell’Ordine;</w:t>
      </w:r>
    </w:p>
    <w:p w:rsidR="00F42FEB" w:rsidRDefault="009C7305" w:rsidP="00834AD2">
      <w:pPr>
        <w:pStyle w:val="Paragrafoelenco"/>
        <w:numPr>
          <w:ilvl w:val="0"/>
          <w:numId w:val="11"/>
        </w:numPr>
        <w:tabs>
          <w:tab w:val="left" w:pos="426"/>
        </w:tabs>
        <w:spacing w:after="0" w:line="276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="00F42FEB" w:rsidRPr="003A0A35">
        <w:rPr>
          <w:rFonts w:ascii="Arial" w:hAnsi="Arial"/>
          <w:sz w:val="24"/>
        </w:rPr>
        <w:t>agare i diritti di Segreteria previsti dall</w:t>
      </w:r>
      <w:r w:rsidR="003A0A35" w:rsidRPr="003A0A35">
        <w:rPr>
          <w:rFonts w:ascii="Arial" w:hAnsi="Arial"/>
          <w:sz w:val="24"/>
        </w:rPr>
        <w:t>’Ordine mediante</w:t>
      </w:r>
      <w:r>
        <w:rPr>
          <w:rFonts w:ascii="Arial" w:hAnsi="Arial"/>
          <w:sz w:val="24"/>
        </w:rPr>
        <w:t xml:space="preserve"> v</w:t>
      </w:r>
      <w:r w:rsidR="00F42FEB" w:rsidRPr="009C7305">
        <w:rPr>
          <w:rFonts w:ascii="Arial" w:hAnsi="Arial"/>
          <w:sz w:val="24"/>
        </w:rPr>
        <w:t xml:space="preserve">ersamento a titolo di </w:t>
      </w:r>
      <w:r w:rsidR="00834AD2">
        <w:rPr>
          <w:rFonts w:ascii="Arial" w:hAnsi="Arial"/>
          <w:sz w:val="24"/>
        </w:rPr>
        <w:t>contributo</w:t>
      </w:r>
      <w:r w:rsidR="00F42FEB" w:rsidRPr="009C7305">
        <w:rPr>
          <w:rFonts w:ascii="Arial" w:hAnsi="Arial"/>
          <w:sz w:val="24"/>
        </w:rPr>
        <w:t xml:space="preserve"> alle spese di </w:t>
      </w:r>
      <w:r w:rsidR="00834AD2">
        <w:rPr>
          <w:rFonts w:ascii="Arial" w:hAnsi="Arial"/>
          <w:sz w:val="24"/>
        </w:rPr>
        <w:t>gestione dell’evento (</w:t>
      </w:r>
      <w:r w:rsidR="00F42FEB" w:rsidRPr="009C7305">
        <w:rPr>
          <w:rFonts w:ascii="Arial" w:hAnsi="Arial"/>
          <w:sz w:val="24"/>
        </w:rPr>
        <w:t>segreteria</w:t>
      </w:r>
      <w:r w:rsidR="00834AD2">
        <w:rPr>
          <w:rFonts w:ascii="Arial" w:hAnsi="Arial"/>
          <w:sz w:val="24"/>
        </w:rPr>
        <w:t xml:space="preserve">, </w:t>
      </w:r>
      <w:r w:rsidR="00F42FEB" w:rsidRPr="009C7305">
        <w:rPr>
          <w:rFonts w:ascii="Arial" w:hAnsi="Arial"/>
          <w:sz w:val="24"/>
        </w:rPr>
        <w:t>istruzione</w:t>
      </w:r>
      <w:r w:rsidR="00834AD2">
        <w:rPr>
          <w:rFonts w:ascii="Arial" w:hAnsi="Arial"/>
          <w:sz w:val="24"/>
        </w:rPr>
        <w:t xml:space="preserve">, copie, accreditamento evento </w:t>
      </w:r>
      <w:proofErr w:type="spellStart"/>
      <w:r w:rsidR="00834AD2">
        <w:rPr>
          <w:rFonts w:ascii="Arial" w:hAnsi="Arial"/>
          <w:sz w:val="24"/>
        </w:rPr>
        <w:t>ecc</w:t>
      </w:r>
      <w:proofErr w:type="spellEnd"/>
      <w:r w:rsidR="00834AD2">
        <w:rPr>
          <w:rFonts w:ascii="Arial" w:hAnsi="Arial"/>
          <w:sz w:val="24"/>
        </w:rPr>
        <w:t>…),</w:t>
      </w:r>
      <w:r w:rsidR="00F42FEB" w:rsidRPr="009C7305">
        <w:rPr>
          <w:rFonts w:ascii="Arial" w:hAnsi="Arial"/>
          <w:sz w:val="24"/>
        </w:rPr>
        <w:t xml:space="preserve"> </w:t>
      </w:r>
      <w:r w:rsidR="003A0A35" w:rsidRPr="009C7305">
        <w:rPr>
          <w:rFonts w:ascii="Arial" w:hAnsi="Arial"/>
          <w:sz w:val="24"/>
        </w:rPr>
        <w:t xml:space="preserve">determinate dell’Ordine in </w:t>
      </w:r>
      <w:r w:rsidR="00F42FEB" w:rsidRPr="009C7305">
        <w:rPr>
          <w:rFonts w:ascii="Arial" w:hAnsi="Arial"/>
          <w:sz w:val="24"/>
        </w:rPr>
        <w:t xml:space="preserve"> Euro </w:t>
      </w:r>
      <w:r w:rsidR="00174766">
        <w:rPr>
          <w:rFonts w:ascii="Arial" w:hAnsi="Arial"/>
          <w:sz w:val="24"/>
        </w:rPr>
        <w:t>…….</w:t>
      </w:r>
      <w:r w:rsidR="00F42FEB" w:rsidRPr="009C7305">
        <w:rPr>
          <w:rFonts w:ascii="Arial" w:hAnsi="Arial"/>
          <w:sz w:val="24"/>
        </w:rPr>
        <w:t>,00 (</w:t>
      </w:r>
      <w:proofErr w:type="spellStart"/>
      <w:r w:rsidR="00174766">
        <w:rPr>
          <w:rFonts w:ascii="Arial" w:hAnsi="Arial"/>
          <w:sz w:val="24"/>
        </w:rPr>
        <w:t>diconsi</w:t>
      </w:r>
      <w:proofErr w:type="spellEnd"/>
      <w:r w:rsidR="00174766">
        <w:rPr>
          <w:rFonts w:ascii="Arial" w:hAnsi="Arial"/>
          <w:sz w:val="24"/>
        </w:rPr>
        <w:t xml:space="preserve"> euro ………………………………………/00</w:t>
      </w:r>
      <w:r w:rsidR="00F42FEB" w:rsidRPr="009C7305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>.</w:t>
      </w:r>
    </w:p>
    <w:p w:rsidR="009C7305" w:rsidRPr="009C7305" w:rsidRDefault="009C7305" w:rsidP="009C7305">
      <w:pPr>
        <w:pStyle w:val="Paragrafoelenco"/>
        <w:spacing w:after="0" w:line="276" w:lineRule="auto"/>
        <w:jc w:val="both"/>
        <w:rPr>
          <w:rFonts w:ascii="Arial" w:hAnsi="Arial"/>
          <w:sz w:val="24"/>
        </w:rPr>
      </w:pPr>
    </w:p>
    <w:p w:rsidR="002C0B09" w:rsidRPr="009C7305" w:rsidRDefault="002C0B09" w:rsidP="009C7305">
      <w:pPr>
        <w:spacing w:after="0" w:line="276" w:lineRule="auto"/>
        <w:jc w:val="both"/>
        <w:rPr>
          <w:rFonts w:ascii="Arial" w:hAnsi="Arial"/>
          <w:sz w:val="24"/>
        </w:rPr>
      </w:pPr>
      <w:r w:rsidRPr="009C7305">
        <w:rPr>
          <w:rFonts w:ascii="Arial" w:hAnsi="Arial"/>
          <w:sz w:val="24"/>
        </w:rPr>
        <w:t xml:space="preserve">L’azienda proponente, si impegna inoltre a sostenere tutte le spese necessarie per relatori, docenti, sala, </w:t>
      </w:r>
      <w:proofErr w:type="spellStart"/>
      <w:r w:rsidRPr="009C7305">
        <w:rPr>
          <w:rFonts w:ascii="Arial" w:hAnsi="Arial"/>
          <w:sz w:val="24"/>
        </w:rPr>
        <w:t>ecc</w:t>
      </w:r>
      <w:proofErr w:type="spellEnd"/>
      <w:r w:rsidRPr="009C7305">
        <w:rPr>
          <w:rFonts w:ascii="Arial" w:hAnsi="Arial"/>
          <w:sz w:val="24"/>
        </w:rPr>
        <w:t xml:space="preserve">… nonché  quanto necessario e connaturato con l’iniziativa, sollevando l’Ordine da qualsiasi </w:t>
      </w:r>
      <w:r w:rsidR="00174766">
        <w:rPr>
          <w:rFonts w:ascii="Arial" w:hAnsi="Arial"/>
          <w:sz w:val="24"/>
        </w:rPr>
        <w:t xml:space="preserve">onere e </w:t>
      </w:r>
      <w:r w:rsidRPr="009C7305">
        <w:rPr>
          <w:rFonts w:ascii="Arial" w:hAnsi="Arial"/>
          <w:sz w:val="24"/>
        </w:rPr>
        <w:t>responsabilità a riguardo.</w:t>
      </w:r>
    </w:p>
    <w:p w:rsidR="00F42FEB" w:rsidRPr="00AB4CB6" w:rsidRDefault="00F42FEB" w:rsidP="00AB4CB6">
      <w:pPr>
        <w:spacing w:after="0" w:line="276" w:lineRule="auto"/>
        <w:jc w:val="both"/>
        <w:rPr>
          <w:rFonts w:ascii="Arial" w:hAnsi="Arial"/>
          <w:sz w:val="24"/>
        </w:rPr>
      </w:pPr>
    </w:p>
    <w:p w:rsidR="00F42FEB" w:rsidRDefault="00F42FEB" w:rsidP="00F42FEB">
      <w:pPr>
        <w:spacing w:after="0"/>
        <w:jc w:val="both"/>
        <w:rPr>
          <w:rFonts w:ascii="Arial" w:hAnsi="Arial"/>
          <w:sz w:val="24"/>
        </w:rPr>
      </w:pPr>
    </w:p>
    <w:p w:rsidR="002C0B09" w:rsidRPr="009C7305" w:rsidRDefault="002C0B09" w:rsidP="002C0B09">
      <w:pPr>
        <w:jc w:val="right"/>
        <w:rPr>
          <w:rFonts w:ascii="Arial" w:hAnsi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9C7305">
        <w:rPr>
          <w:rFonts w:ascii="Arial" w:hAnsi="Arial"/>
          <w:sz w:val="24"/>
        </w:rPr>
        <w:t>Il Proponente l’iniziativa formativa</w:t>
      </w:r>
    </w:p>
    <w:p w:rsidR="002C0B09" w:rsidRPr="009C7305" w:rsidRDefault="009C7305" w:rsidP="009C7305">
      <w:pPr>
        <w:ind w:left="5664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="002C0B09" w:rsidRPr="009C7305">
        <w:rPr>
          <w:rFonts w:ascii="Arial" w:hAnsi="Arial"/>
          <w:sz w:val="24"/>
        </w:rPr>
        <w:t>__________________________</w:t>
      </w:r>
    </w:p>
    <w:p w:rsidR="002C0B09" w:rsidRPr="009C7305" w:rsidRDefault="002C0B09" w:rsidP="002C0B09">
      <w:pPr>
        <w:jc w:val="right"/>
        <w:rPr>
          <w:rFonts w:ascii="Arial" w:hAnsi="Arial"/>
          <w:sz w:val="24"/>
        </w:rPr>
      </w:pPr>
      <w:r w:rsidRPr="009C7305">
        <w:rPr>
          <w:rFonts w:ascii="Arial" w:hAnsi="Arial"/>
          <w:sz w:val="24"/>
        </w:rPr>
        <w:t>( in rappresentanza dell’Azienda)</w:t>
      </w:r>
    </w:p>
    <w:p w:rsidR="002C0B09" w:rsidRDefault="002C0B09" w:rsidP="002C0B09">
      <w:pPr>
        <w:jc w:val="right"/>
      </w:pPr>
    </w:p>
    <w:p w:rsidR="002C0B09" w:rsidRDefault="002C0B09" w:rsidP="002C0B09">
      <w:pPr>
        <w:jc w:val="right"/>
      </w:pPr>
    </w:p>
    <w:p w:rsidR="002C0B09" w:rsidRDefault="002C0B09" w:rsidP="002C0B09">
      <w:pPr>
        <w:jc w:val="right"/>
      </w:pPr>
    </w:p>
    <w:p w:rsidR="002C0B09" w:rsidRDefault="002C0B09" w:rsidP="002C0B09">
      <w:pPr>
        <w:jc w:val="right"/>
      </w:pPr>
    </w:p>
    <w:p w:rsidR="002C0B09" w:rsidRDefault="002C0B09" w:rsidP="002C0B09">
      <w:pPr>
        <w:jc w:val="right"/>
      </w:pPr>
    </w:p>
    <w:p w:rsidR="002C0B09" w:rsidRDefault="002C0B09" w:rsidP="009757AD"/>
    <w:p w:rsidR="009757AD" w:rsidRPr="009C7305" w:rsidRDefault="009757AD" w:rsidP="009757AD">
      <w:pPr>
        <w:rPr>
          <w:rFonts w:ascii="Arial" w:hAnsi="Arial"/>
          <w:sz w:val="20"/>
        </w:rPr>
      </w:pPr>
      <w:r w:rsidRPr="009C7305">
        <w:rPr>
          <w:rFonts w:ascii="Arial" w:hAnsi="Arial"/>
          <w:sz w:val="20"/>
        </w:rPr>
        <w:t>Si allega:</w:t>
      </w:r>
    </w:p>
    <w:p w:rsidR="009757AD" w:rsidRPr="009C7305" w:rsidRDefault="009757AD" w:rsidP="009757AD">
      <w:pPr>
        <w:pStyle w:val="Paragrafoelenco"/>
        <w:numPr>
          <w:ilvl w:val="0"/>
          <w:numId w:val="12"/>
        </w:numPr>
        <w:rPr>
          <w:rFonts w:ascii="Arial" w:hAnsi="Arial"/>
          <w:sz w:val="20"/>
        </w:rPr>
      </w:pPr>
      <w:r w:rsidRPr="009C7305">
        <w:rPr>
          <w:rFonts w:ascii="Arial" w:hAnsi="Arial"/>
          <w:sz w:val="20"/>
        </w:rPr>
        <w:t>scheda evento formativo</w:t>
      </w:r>
    </w:p>
    <w:p w:rsidR="009757AD" w:rsidRPr="009C7305" w:rsidRDefault="009757AD" w:rsidP="009757AD">
      <w:pPr>
        <w:pStyle w:val="Paragrafoelenco"/>
        <w:numPr>
          <w:ilvl w:val="0"/>
          <w:numId w:val="12"/>
        </w:numPr>
        <w:rPr>
          <w:rFonts w:ascii="Arial" w:hAnsi="Arial"/>
          <w:sz w:val="20"/>
        </w:rPr>
      </w:pPr>
      <w:r w:rsidRPr="009C7305">
        <w:rPr>
          <w:rFonts w:ascii="Arial" w:hAnsi="Arial"/>
          <w:sz w:val="20"/>
        </w:rPr>
        <w:t>diritti di segreteria e modalità di pagamento</w:t>
      </w:r>
    </w:p>
    <w:p w:rsidR="00862403" w:rsidRPr="009C7305" w:rsidRDefault="00862403">
      <w:pPr>
        <w:rPr>
          <w:rFonts w:ascii="Arial" w:hAnsi="Arial"/>
          <w:sz w:val="20"/>
        </w:rPr>
      </w:pPr>
    </w:p>
    <w:p w:rsidR="00862403" w:rsidRDefault="00862403"/>
    <w:p w:rsidR="00862403" w:rsidRDefault="00862403"/>
    <w:p w:rsidR="00862403" w:rsidRDefault="00862403"/>
    <w:p w:rsidR="00862403" w:rsidRDefault="00862403"/>
    <w:p w:rsidR="00862403" w:rsidRDefault="00862403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922"/>
        <w:gridCol w:w="6371"/>
      </w:tblGrid>
      <w:tr w:rsidR="00A0576E" w:rsidRPr="00A0576E" w:rsidTr="00133CD8">
        <w:tc>
          <w:tcPr>
            <w:tcW w:w="978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576E" w:rsidRPr="00A0576E" w:rsidRDefault="00A0576E" w:rsidP="00A0576E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 w:rsidRPr="00A0576E">
              <w:rPr>
                <w:rFonts w:ascii="Arial" w:eastAsia="Calibri" w:hAnsi="Arial" w:cs="Arial"/>
                <w:b/>
              </w:rPr>
              <w:t>SCHEDA   EVENTO FORMATIVO</w:t>
            </w:r>
          </w:p>
        </w:tc>
      </w:tr>
      <w:tr w:rsidR="00A0576E" w:rsidRPr="00A0576E" w:rsidTr="00133CD8">
        <w:tc>
          <w:tcPr>
            <w:tcW w:w="488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922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Tipologia dell’evento*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A0576E" w:rsidRPr="00A0576E" w:rsidRDefault="00A0576E" w:rsidP="00A0576E">
            <w:pPr>
              <w:tabs>
                <w:tab w:val="right" w:pos="5832"/>
              </w:tabs>
              <w:spacing w:after="0" w:line="240" w:lineRule="auto"/>
              <w:ind w:left="412" w:hanging="39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1 - corso di aggiornamento e sviluppo professionale (</w:t>
            </w:r>
            <w:proofErr w:type="spellStart"/>
            <w:r w:rsidRPr="00A0576E">
              <w:rPr>
                <w:rFonts w:ascii="Arial" w:eastAsia="Calibri" w:hAnsi="Arial" w:cs="Arial"/>
                <w:sz w:val="20"/>
                <w:szCs w:val="20"/>
              </w:rPr>
              <w:t>min</w:t>
            </w:r>
            <w:proofErr w:type="spellEnd"/>
            <w:r w:rsidRPr="00A0576E">
              <w:rPr>
                <w:rFonts w:ascii="Arial" w:eastAsia="Calibri" w:hAnsi="Arial" w:cs="Arial"/>
                <w:sz w:val="20"/>
                <w:szCs w:val="20"/>
              </w:rPr>
              <w:t xml:space="preserve"> 8 ore)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</w:p>
          <w:p w:rsidR="00A0576E" w:rsidRPr="00A0576E" w:rsidRDefault="00A0576E" w:rsidP="00A0576E">
            <w:pPr>
              <w:tabs>
                <w:tab w:val="right" w:pos="5612"/>
                <w:tab w:val="right" w:pos="583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 xml:space="preserve">   - 1.1 in aula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</w:p>
          <w:p w:rsidR="00A0576E" w:rsidRPr="00A0576E" w:rsidRDefault="00A0576E" w:rsidP="00A0576E">
            <w:pPr>
              <w:tabs>
                <w:tab w:val="left" w:pos="354"/>
                <w:tab w:val="right" w:pos="5612"/>
                <w:tab w:val="right" w:pos="5832"/>
              </w:tabs>
              <w:spacing w:after="0" w:line="240" w:lineRule="auto"/>
              <w:ind w:left="364" w:right="662" w:hanging="36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 xml:space="preserve">   - 1.2 collegamento diretto audio-video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</w:p>
          <w:p w:rsidR="00A0576E" w:rsidRPr="00A0576E" w:rsidRDefault="00A0576E" w:rsidP="00A0576E">
            <w:pPr>
              <w:tabs>
                <w:tab w:val="right" w:pos="5612"/>
                <w:tab w:val="right" w:pos="583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 xml:space="preserve">   - 1.3 misto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</w:p>
          <w:p w:rsidR="00A0576E" w:rsidRPr="00A0576E" w:rsidRDefault="00A0576E" w:rsidP="00A0576E">
            <w:pPr>
              <w:tabs>
                <w:tab w:val="right" w:pos="5612"/>
                <w:tab w:val="right" w:pos="583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 xml:space="preserve">   - 1.4 e-learning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</w:p>
          <w:p w:rsidR="00A0576E" w:rsidRPr="00A0576E" w:rsidRDefault="00A0576E" w:rsidP="00A0576E">
            <w:pPr>
              <w:tabs>
                <w:tab w:val="right" w:pos="5832"/>
              </w:tabs>
              <w:spacing w:after="0" w:line="240" w:lineRule="auto"/>
              <w:ind w:left="288" w:right="552" w:hanging="28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2 -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  <w:t>corsi abilitanti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  <w:t xml:space="preserve">                                                                     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</w:p>
          <w:p w:rsidR="00A0576E" w:rsidRPr="00A0576E" w:rsidRDefault="00A0576E" w:rsidP="00A0576E">
            <w:pPr>
              <w:tabs>
                <w:tab w:val="right" w:pos="5832"/>
              </w:tabs>
              <w:spacing w:after="0" w:line="240" w:lineRule="auto"/>
              <w:ind w:left="288" w:right="552" w:hanging="28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3 -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  <w:t>master universitario di I e II livello e corsi convenzionati con istituti universitari di aggiornamento e perfezionamento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  <w:t xml:space="preserve">         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</w:p>
          <w:p w:rsidR="00A0576E" w:rsidRPr="00A0576E" w:rsidRDefault="00A0576E" w:rsidP="00A0576E">
            <w:pPr>
              <w:tabs>
                <w:tab w:val="right" w:pos="5832"/>
              </w:tabs>
              <w:spacing w:after="0" w:line="240" w:lineRule="auto"/>
              <w:ind w:left="288" w:right="552" w:hanging="28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4 -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  <w:t>dottorato di ricerca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</w:p>
          <w:p w:rsidR="00A0576E" w:rsidRPr="00A0576E" w:rsidRDefault="00A0576E" w:rsidP="00A0576E">
            <w:pPr>
              <w:tabs>
                <w:tab w:val="right" w:pos="5832"/>
              </w:tabs>
              <w:spacing w:after="0" w:line="240" w:lineRule="auto"/>
              <w:ind w:left="288" w:right="552" w:hanging="28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5 -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  <w:t>laurea specialistica conseguita da iscritti junior e seconda laurea in materie affini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</w:p>
          <w:p w:rsidR="00A0576E" w:rsidRPr="00A0576E" w:rsidRDefault="00A0576E" w:rsidP="00A0576E">
            <w:pPr>
              <w:tabs>
                <w:tab w:val="right" w:pos="5832"/>
              </w:tabs>
              <w:spacing w:after="0" w:line="240" w:lineRule="auto"/>
              <w:ind w:left="288" w:right="552" w:hanging="28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6 -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  <w:t xml:space="preserve">seminario/convegno/tavola rotonda/conferenza/workshop et </w:t>
            </w:r>
            <w:proofErr w:type="spellStart"/>
            <w:r w:rsidRPr="00A0576E">
              <w:rPr>
                <w:rFonts w:ascii="Arial" w:eastAsia="Calibri" w:hAnsi="Arial" w:cs="Arial"/>
                <w:sz w:val="20"/>
                <w:szCs w:val="20"/>
              </w:rPr>
              <w:t>similia</w:t>
            </w:r>
            <w:proofErr w:type="spellEnd"/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</w:p>
          <w:p w:rsidR="00A0576E" w:rsidRPr="00A0576E" w:rsidRDefault="00A0576E" w:rsidP="00A0576E">
            <w:pPr>
              <w:tabs>
                <w:tab w:val="right" w:pos="5832"/>
              </w:tabs>
              <w:spacing w:after="0" w:line="240" w:lineRule="auto"/>
              <w:ind w:left="288" w:right="552" w:hanging="28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7 -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  <w:t>visite a mostre di architettura, monografie, articoli e saggi, viaggi di studio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</w:p>
          <w:p w:rsidR="00A0576E" w:rsidRPr="00A0576E" w:rsidRDefault="00A0576E" w:rsidP="00A0576E">
            <w:pPr>
              <w:tabs>
                <w:tab w:val="right" w:pos="5832"/>
              </w:tabs>
              <w:spacing w:after="0" w:line="240" w:lineRule="auto"/>
              <w:ind w:left="288" w:hanging="28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8 -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  <w:t>altro (specificare)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</w:p>
        </w:tc>
      </w:tr>
      <w:tr w:rsidR="00A0576E" w:rsidRPr="00A0576E" w:rsidTr="00133CD8">
        <w:tc>
          <w:tcPr>
            <w:tcW w:w="488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922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Area oggetto attività formativa (punto 3 linee guida)*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A0576E" w:rsidRPr="00A0576E" w:rsidRDefault="00A0576E" w:rsidP="00A0576E">
            <w:pPr>
              <w:tabs>
                <w:tab w:val="right" w:pos="5832"/>
              </w:tabs>
              <w:spacing w:after="0" w:line="240" w:lineRule="auto"/>
              <w:ind w:left="288" w:right="470" w:hanging="27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1 - architettura, paesaggio-design-tecnologia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</w:p>
          <w:p w:rsidR="00A0576E" w:rsidRPr="00A0576E" w:rsidRDefault="00A0576E" w:rsidP="00A0576E">
            <w:pPr>
              <w:tabs>
                <w:tab w:val="right" w:pos="5832"/>
              </w:tabs>
              <w:spacing w:after="0" w:line="240" w:lineRule="auto"/>
              <w:ind w:left="288" w:hanging="27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2 - gestione della professione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</w:p>
          <w:p w:rsidR="00A0576E" w:rsidRPr="00A0576E" w:rsidRDefault="00A0576E" w:rsidP="00A0576E">
            <w:pPr>
              <w:tabs>
                <w:tab w:val="right" w:pos="5832"/>
              </w:tabs>
              <w:spacing w:after="0" w:line="240" w:lineRule="auto"/>
              <w:ind w:left="288" w:hanging="27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3 - norme professionali e tecnologiche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</w:p>
          <w:p w:rsidR="00A0576E" w:rsidRPr="00A0576E" w:rsidRDefault="00A0576E" w:rsidP="00A0576E">
            <w:pPr>
              <w:tabs>
                <w:tab w:val="right" w:pos="5832"/>
              </w:tabs>
              <w:spacing w:after="0" w:line="240" w:lineRule="auto"/>
              <w:ind w:left="288" w:hanging="27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4 - sostenibilità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</w:p>
          <w:p w:rsidR="00A0576E" w:rsidRPr="00A0576E" w:rsidRDefault="00A0576E" w:rsidP="00A0576E">
            <w:pPr>
              <w:tabs>
                <w:tab w:val="right" w:pos="5832"/>
              </w:tabs>
              <w:spacing w:after="0" w:line="240" w:lineRule="auto"/>
              <w:ind w:left="288" w:hanging="27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5 - storia - restauro e conservazione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</w:p>
          <w:p w:rsidR="00A0576E" w:rsidRPr="00A0576E" w:rsidRDefault="00A0576E" w:rsidP="00A0576E">
            <w:pPr>
              <w:tabs>
                <w:tab w:val="left" w:pos="322"/>
                <w:tab w:val="right" w:pos="5832"/>
              </w:tabs>
              <w:spacing w:after="0" w:line="240" w:lineRule="auto"/>
              <w:ind w:left="322" w:hanging="30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6 - strumenti-conoscenza-comunicazione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</w:p>
          <w:p w:rsidR="00A0576E" w:rsidRPr="00A0576E" w:rsidRDefault="00A0576E" w:rsidP="00A0576E">
            <w:pPr>
              <w:tabs>
                <w:tab w:val="left" w:pos="350"/>
                <w:tab w:val="right" w:pos="5832"/>
              </w:tabs>
              <w:spacing w:after="0" w:line="240" w:lineRule="auto"/>
              <w:ind w:left="350" w:right="552" w:hanging="33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7 -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  <w:t>urbanistica –ambiente e pianificazione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</w:p>
          <w:p w:rsidR="00A0576E" w:rsidRPr="00A0576E" w:rsidRDefault="00A0576E" w:rsidP="00A0576E">
            <w:pPr>
              <w:tabs>
                <w:tab w:val="right" w:pos="5832"/>
              </w:tabs>
              <w:spacing w:after="0" w:line="240" w:lineRule="auto"/>
              <w:ind w:left="288" w:hanging="27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8 - altro (specificare)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</w:p>
        </w:tc>
      </w:tr>
      <w:tr w:rsidR="00A0576E" w:rsidRPr="00A0576E" w:rsidTr="00133CD8">
        <w:tc>
          <w:tcPr>
            <w:tcW w:w="488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922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Titolo evento*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A0576E" w:rsidRPr="00A0576E" w:rsidRDefault="00A0576E" w:rsidP="00A0576E">
            <w:pPr>
              <w:tabs>
                <w:tab w:val="right" w:pos="4552"/>
                <w:tab w:val="right" w:pos="5832"/>
              </w:tabs>
              <w:spacing w:after="0" w:line="240" w:lineRule="auto"/>
              <w:ind w:left="288" w:hanging="27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0576E" w:rsidRPr="00A0576E" w:rsidTr="00133CD8">
        <w:tc>
          <w:tcPr>
            <w:tcW w:w="488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922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Soggetto proponente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A0576E" w:rsidRPr="00A0576E" w:rsidRDefault="00A0576E" w:rsidP="00A0576E">
            <w:pPr>
              <w:tabs>
                <w:tab w:val="right" w:pos="4552"/>
                <w:tab w:val="right" w:pos="5832"/>
              </w:tabs>
              <w:spacing w:after="0" w:line="240" w:lineRule="auto"/>
              <w:ind w:left="288" w:hanging="27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Ordine architetti P.P.C. PROV.  Catanzaro</w:t>
            </w:r>
          </w:p>
          <w:p w:rsidR="00A0576E" w:rsidRPr="00A0576E" w:rsidRDefault="00A0576E" w:rsidP="00A0576E">
            <w:pPr>
              <w:tabs>
                <w:tab w:val="right" w:pos="4552"/>
                <w:tab w:val="right" w:pos="5832"/>
              </w:tabs>
              <w:spacing w:after="0" w:line="240" w:lineRule="auto"/>
              <w:ind w:left="288" w:hanging="27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0576E" w:rsidRPr="00A0576E" w:rsidTr="00133CD8">
        <w:tc>
          <w:tcPr>
            <w:tcW w:w="488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922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Programma*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A0576E" w:rsidRPr="00A0576E" w:rsidRDefault="00A0576E" w:rsidP="00A0576E">
            <w:pPr>
              <w:tabs>
                <w:tab w:val="right" w:pos="4552"/>
                <w:tab w:val="right" w:pos="5832"/>
              </w:tabs>
              <w:spacing w:after="0" w:line="240" w:lineRule="auto"/>
              <w:ind w:firstLine="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0576E" w:rsidRPr="00A0576E" w:rsidTr="00133CD8">
        <w:tc>
          <w:tcPr>
            <w:tcW w:w="488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922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Obiettivi formativi *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A0576E" w:rsidRPr="00A0576E" w:rsidRDefault="00A0576E" w:rsidP="00A0576E">
            <w:pPr>
              <w:tabs>
                <w:tab w:val="right" w:pos="4552"/>
                <w:tab w:val="right" w:pos="5832"/>
              </w:tabs>
              <w:spacing w:after="0" w:line="240" w:lineRule="auto"/>
              <w:ind w:firstLine="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0576E" w:rsidRPr="00A0576E" w:rsidRDefault="00A0576E" w:rsidP="00A0576E">
            <w:pPr>
              <w:tabs>
                <w:tab w:val="right" w:pos="4552"/>
                <w:tab w:val="right" w:pos="5832"/>
              </w:tabs>
              <w:spacing w:after="0" w:line="240" w:lineRule="auto"/>
              <w:ind w:firstLine="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0576E" w:rsidRPr="00A0576E" w:rsidRDefault="00A0576E" w:rsidP="00A0576E">
            <w:pPr>
              <w:tabs>
                <w:tab w:val="right" w:pos="4552"/>
                <w:tab w:val="right" w:pos="5832"/>
              </w:tabs>
              <w:spacing w:after="0" w:line="240" w:lineRule="auto"/>
              <w:ind w:firstLine="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0576E" w:rsidRPr="00A0576E" w:rsidRDefault="00A0576E" w:rsidP="00A0576E">
            <w:pPr>
              <w:tabs>
                <w:tab w:val="right" w:pos="4552"/>
                <w:tab w:val="right" w:pos="5832"/>
              </w:tabs>
              <w:spacing w:after="0" w:line="240" w:lineRule="auto"/>
              <w:ind w:firstLine="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0576E" w:rsidRPr="00A0576E" w:rsidRDefault="00A0576E" w:rsidP="00A0576E">
            <w:pPr>
              <w:tabs>
                <w:tab w:val="right" w:pos="4552"/>
                <w:tab w:val="right" w:pos="5832"/>
              </w:tabs>
              <w:spacing w:after="0" w:line="240" w:lineRule="auto"/>
              <w:ind w:firstLine="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0576E" w:rsidRPr="00A0576E" w:rsidRDefault="00A0576E" w:rsidP="00A0576E">
            <w:pPr>
              <w:tabs>
                <w:tab w:val="right" w:pos="4552"/>
                <w:tab w:val="right" w:pos="5832"/>
              </w:tabs>
              <w:spacing w:after="0" w:line="240" w:lineRule="auto"/>
              <w:ind w:firstLine="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0576E" w:rsidRPr="00A0576E" w:rsidTr="00133CD8">
        <w:tc>
          <w:tcPr>
            <w:tcW w:w="488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922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Fornitura materiale didattico / atti dell’evento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A0576E" w:rsidRPr="00A0576E" w:rsidRDefault="00A0576E" w:rsidP="00A0576E">
            <w:pPr>
              <w:tabs>
                <w:tab w:val="right" w:pos="4552"/>
                <w:tab w:val="right" w:pos="5832"/>
              </w:tabs>
              <w:spacing w:after="0" w:line="240" w:lineRule="auto"/>
              <w:ind w:left="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specificare</w:t>
            </w:r>
          </w:p>
          <w:p w:rsidR="00A0576E" w:rsidRPr="00A0576E" w:rsidRDefault="00A0576E" w:rsidP="00A0576E">
            <w:pPr>
              <w:tabs>
                <w:tab w:val="right" w:pos="4552"/>
                <w:tab w:val="right" w:pos="5832"/>
              </w:tabs>
              <w:spacing w:after="0" w:line="240" w:lineRule="auto"/>
              <w:ind w:left="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0576E" w:rsidRPr="00A0576E" w:rsidTr="00133CD8">
        <w:tc>
          <w:tcPr>
            <w:tcW w:w="488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922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N° di ore e articolazione temporale*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A0576E" w:rsidRPr="00A0576E" w:rsidRDefault="00A0576E" w:rsidP="00A0576E">
            <w:pPr>
              <w:tabs>
                <w:tab w:val="right" w:pos="4552"/>
                <w:tab w:val="right" w:pos="5832"/>
              </w:tabs>
              <w:spacing w:after="0" w:line="240" w:lineRule="auto"/>
              <w:ind w:firstLine="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0576E" w:rsidRPr="00A0576E" w:rsidTr="00133CD8">
        <w:tc>
          <w:tcPr>
            <w:tcW w:w="488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922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Periodo indicativo di svolgimento dell’evento*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A0576E" w:rsidRPr="00A0576E" w:rsidRDefault="00A0576E" w:rsidP="00A0576E">
            <w:pPr>
              <w:tabs>
                <w:tab w:val="right" w:pos="4552"/>
                <w:tab w:val="right" w:pos="5832"/>
              </w:tabs>
              <w:spacing w:after="0" w:line="240" w:lineRule="auto"/>
              <w:ind w:firstLine="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data</w:t>
            </w:r>
          </w:p>
        </w:tc>
      </w:tr>
      <w:tr w:rsidR="00A0576E" w:rsidRPr="00A0576E" w:rsidTr="00133CD8">
        <w:tc>
          <w:tcPr>
            <w:tcW w:w="488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922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N° docenti e qualifica della docenza*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A0576E" w:rsidRPr="00A0576E" w:rsidRDefault="00A0576E" w:rsidP="00A0576E">
            <w:pPr>
              <w:tabs>
                <w:tab w:val="right" w:pos="4552"/>
                <w:tab w:val="right" w:pos="5832"/>
              </w:tabs>
              <w:spacing w:after="0" w:line="240" w:lineRule="auto"/>
              <w:ind w:firstLine="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0576E" w:rsidRPr="00A0576E" w:rsidTr="00133CD8">
        <w:tc>
          <w:tcPr>
            <w:tcW w:w="488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922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Curriculum docenti*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A0576E" w:rsidRPr="00A0576E" w:rsidRDefault="00A0576E" w:rsidP="00A0576E">
            <w:pPr>
              <w:tabs>
                <w:tab w:val="right" w:pos="583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 xml:space="preserve"> allegato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</w:tr>
      <w:tr w:rsidR="00A0576E" w:rsidRPr="00A0576E" w:rsidTr="00133CD8">
        <w:tc>
          <w:tcPr>
            <w:tcW w:w="488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922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Condizioni per l’attivazione del Corso: N° partecipanti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A0576E" w:rsidRPr="00A0576E" w:rsidRDefault="00A0576E" w:rsidP="00A0576E">
            <w:pPr>
              <w:tabs>
                <w:tab w:val="right" w:pos="583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1 - minimo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  <w:t>n°</w:t>
            </w:r>
          </w:p>
          <w:p w:rsidR="00A0576E" w:rsidRPr="00A0576E" w:rsidRDefault="00A0576E" w:rsidP="00A0576E">
            <w:pPr>
              <w:tabs>
                <w:tab w:val="right" w:pos="583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2 - massimo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  <w:t>n°</w:t>
            </w:r>
          </w:p>
        </w:tc>
      </w:tr>
      <w:tr w:rsidR="00A0576E" w:rsidRPr="00A0576E" w:rsidTr="00133CD8">
        <w:tc>
          <w:tcPr>
            <w:tcW w:w="488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2922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Sede/i dell’evento*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A0576E" w:rsidRPr="00A0576E" w:rsidRDefault="00A0576E" w:rsidP="00A0576E">
            <w:pPr>
              <w:tabs>
                <w:tab w:val="right" w:pos="4552"/>
                <w:tab w:val="right" w:pos="5832"/>
              </w:tabs>
              <w:spacing w:after="0" w:line="240" w:lineRule="auto"/>
              <w:ind w:firstLine="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0576E" w:rsidRPr="00A0576E" w:rsidTr="00133CD8">
        <w:tc>
          <w:tcPr>
            <w:tcW w:w="488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922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Caratteristiche dell’evento*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A0576E" w:rsidRPr="00A0576E" w:rsidRDefault="00A0576E" w:rsidP="00A0576E">
            <w:pPr>
              <w:tabs>
                <w:tab w:val="right" w:pos="5832"/>
              </w:tabs>
              <w:spacing w:after="0" w:line="240" w:lineRule="auto"/>
              <w:ind w:left="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Prova finale di verifica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</w:p>
          <w:p w:rsidR="00A0576E" w:rsidRPr="00A0576E" w:rsidRDefault="00A0576E" w:rsidP="00A0576E">
            <w:pPr>
              <w:tabs>
                <w:tab w:val="right" w:pos="5832"/>
              </w:tabs>
              <w:spacing w:after="0" w:line="240" w:lineRule="auto"/>
              <w:ind w:left="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Dibattito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</w:p>
          <w:p w:rsidR="00A0576E" w:rsidRPr="00A0576E" w:rsidRDefault="00A0576E" w:rsidP="00A0576E">
            <w:pPr>
              <w:tabs>
                <w:tab w:val="right" w:pos="5832"/>
              </w:tabs>
              <w:spacing w:after="0" w:line="240" w:lineRule="auto"/>
              <w:ind w:left="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Attestazione di partecipazione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</w:p>
          <w:p w:rsidR="00A0576E" w:rsidRPr="00A0576E" w:rsidRDefault="00A0576E" w:rsidP="00A0576E">
            <w:pPr>
              <w:tabs>
                <w:tab w:val="right" w:pos="5832"/>
              </w:tabs>
              <w:spacing w:after="0" w:line="240" w:lineRule="auto"/>
              <w:ind w:left="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Giudizio per il docente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</w:p>
          <w:p w:rsidR="00A0576E" w:rsidRPr="00A0576E" w:rsidRDefault="00A0576E" w:rsidP="00A0576E">
            <w:pPr>
              <w:tabs>
                <w:tab w:val="right" w:pos="5832"/>
              </w:tabs>
              <w:spacing w:after="0" w:line="240" w:lineRule="auto"/>
              <w:ind w:left="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Giudizio per il corso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</w:p>
          <w:p w:rsidR="00A0576E" w:rsidRPr="00A0576E" w:rsidRDefault="00A0576E" w:rsidP="00A0576E">
            <w:pPr>
              <w:tabs>
                <w:tab w:val="right" w:pos="5832"/>
              </w:tabs>
              <w:spacing w:after="0" w:line="240" w:lineRule="auto"/>
              <w:ind w:left="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Altro (specificare)</w:t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0576E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</w:p>
        </w:tc>
      </w:tr>
      <w:tr w:rsidR="00A0576E" w:rsidRPr="00A0576E" w:rsidTr="00133CD8">
        <w:tc>
          <w:tcPr>
            <w:tcW w:w="488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922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76E">
              <w:rPr>
                <w:rFonts w:ascii="Arial" w:eastAsia="Calibri" w:hAnsi="Arial" w:cs="Arial"/>
                <w:sz w:val="20"/>
                <w:szCs w:val="20"/>
              </w:rPr>
              <w:t>Costo di partecipazione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A0576E" w:rsidRPr="00A0576E" w:rsidRDefault="00A0576E" w:rsidP="00A0576E">
            <w:pPr>
              <w:tabs>
                <w:tab w:val="right" w:pos="4552"/>
                <w:tab w:val="right" w:pos="5832"/>
              </w:tabs>
              <w:spacing w:after="0" w:line="240" w:lineRule="auto"/>
              <w:ind w:left="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0576E" w:rsidRPr="00A0576E" w:rsidTr="00133CD8">
        <w:tc>
          <w:tcPr>
            <w:tcW w:w="488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2" w:type="dxa"/>
          </w:tcPr>
          <w:p w:rsidR="00A0576E" w:rsidRPr="00A0576E" w:rsidRDefault="00A0576E" w:rsidP="00A0576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A0576E" w:rsidRPr="00A0576E" w:rsidRDefault="00A0576E" w:rsidP="00A0576E">
            <w:pPr>
              <w:tabs>
                <w:tab w:val="right" w:pos="4552"/>
              </w:tabs>
              <w:spacing w:before="60" w:after="0" w:line="240" w:lineRule="auto"/>
              <w:ind w:left="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74766" w:rsidRPr="00174766" w:rsidRDefault="00174766" w:rsidP="00174766">
      <w:pPr>
        <w:spacing w:before="100" w:beforeAutospacing="1" w:after="100" w:afterAutospacing="1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174766">
        <w:rPr>
          <w:rFonts w:ascii="Arial Narrow" w:hAnsi="Arial Narrow"/>
          <w:color w:val="000000"/>
        </w:rPr>
        <w:t xml:space="preserve"> </w:t>
      </w:r>
    </w:p>
    <w:sectPr w:rsidR="00174766" w:rsidRPr="00174766" w:rsidSect="00A76ABE">
      <w:footerReference w:type="default" r:id="rId9"/>
      <w:pgSz w:w="11906" w:h="16838"/>
      <w:pgMar w:top="1418" w:right="1134" w:bottom="1134" w:left="1134" w:header="709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22" w:rsidRDefault="00F86922" w:rsidP="0077273E">
      <w:pPr>
        <w:spacing w:after="0" w:line="240" w:lineRule="auto"/>
      </w:pPr>
      <w:r>
        <w:separator/>
      </w:r>
    </w:p>
  </w:endnote>
  <w:endnote w:type="continuationSeparator" w:id="0">
    <w:p w:rsidR="00F86922" w:rsidRDefault="00F86922" w:rsidP="0077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90" w:rsidRDefault="0077273E" w:rsidP="0077273E">
    <w:pPr>
      <w:pStyle w:val="Pidipagina"/>
      <w:jc w:val="center"/>
      <w:rPr>
        <w:rFonts w:ascii="Bookman Old Style" w:hAnsi="Bookman Old Style"/>
        <w:b/>
        <w:sz w:val="16"/>
      </w:rPr>
    </w:pPr>
    <w:r w:rsidRPr="0077273E">
      <w:rPr>
        <w:rFonts w:ascii="Bookman Old Style" w:hAnsi="Bookman Old Style"/>
        <w:b/>
        <w:sz w:val="16"/>
      </w:rPr>
      <w:t>Via Paparo</w:t>
    </w:r>
    <w:r w:rsidR="009C3C90">
      <w:rPr>
        <w:rFonts w:ascii="Bookman Old Style" w:hAnsi="Bookman Old Style"/>
        <w:b/>
        <w:sz w:val="16"/>
      </w:rPr>
      <w:t xml:space="preserve"> n°</w:t>
    </w:r>
    <w:r w:rsidRPr="0077273E">
      <w:rPr>
        <w:rFonts w:ascii="Bookman Old Style" w:hAnsi="Bookman Old Style"/>
        <w:b/>
        <w:sz w:val="16"/>
      </w:rPr>
      <w:t xml:space="preserve"> 13 - 88100 CATANZARO – tel. 0961.741120 </w:t>
    </w:r>
  </w:p>
  <w:p w:rsidR="0077273E" w:rsidRPr="0077273E" w:rsidRDefault="0077273E" w:rsidP="0077273E">
    <w:pPr>
      <w:pStyle w:val="Pidipagina"/>
      <w:jc w:val="center"/>
      <w:rPr>
        <w:rFonts w:ascii="Bookman Old Style" w:hAnsi="Bookman Old Style"/>
      </w:rPr>
    </w:pPr>
    <w:r w:rsidRPr="0077273E">
      <w:rPr>
        <w:rFonts w:ascii="Bookman Old Style" w:hAnsi="Bookman Old Style"/>
        <w:b/>
        <w:sz w:val="16"/>
      </w:rPr>
      <w:t>e-mail: architetticatanzaro@awn.it</w:t>
    </w:r>
  </w:p>
  <w:p w:rsidR="0077273E" w:rsidRPr="0077273E" w:rsidRDefault="0077273E">
    <w:pPr>
      <w:pStyle w:val="Pidipagina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22" w:rsidRDefault="00F86922" w:rsidP="0077273E">
      <w:pPr>
        <w:spacing w:after="0" w:line="240" w:lineRule="auto"/>
      </w:pPr>
      <w:r>
        <w:separator/>
      </w:r>
    </w:p>
  </w:footnote>
  <w:footnote w:type="continuationSeparator" w:id="0">
    <w:p w:rsidR="00F86922" w:rsidRDefault="00F86922" w:rsidP="00772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446"/>
    <w:multiLevelType w:val="hybridMultilevel"/>
    <w:tmpl w:val="91A018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D41E4"/>
    <w:multiLevelType w:val="hybridMultilevel"/>
    <w:tmpl w:val="B6E03BF6"/>
    <w:lvl w:ilvl="0" w:tplc="9B5E0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FCB846">
      <w:start w:val="1"/>
      <w:numFmt w:val="lowerLetter"/>
      <w:lvlText w:val="%2."/>
      <w:lvlJc w:val="left"/>
      <w:pPr>
        <w:ind w:left="1440" w:hanging="360"/>
      </w:pPr>
    </w:lvl>
    <w:lvl w:ilvl="2" w:tplc="A4C6AB92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ajorBidi" w:hint="default"/>
      </w:rPr>
    </w:lvl>
    <w:lvl w:ilvl="3" w:tplc="B096FB62" w:tentative="1">
      <w:start w:val="1"/>
      <w:numFmt w:val="decimal"/>
      <w:lvlText w:val="%4."/>
      <w:lvlJc w:val="left"/>
      <w:pPr>
        <w:ind w:left="2880" w:hanging="360"/>
      </w:pPr>
    </w:lvl>
    <w:lvl w:ilvl="4" w:tplc="680E72F4" w:tentative="1">
      <w:start w:val="1"/>
      <w:numFmt w:val="lowerLetter"/>
      <w:lvlText w:val="%5."/>
      <w:lvlJc w:val="left"/>
      <w:pPr>
        <w:ind w:left="3600" w:hanging="360"/>
      </w:pPr>
    </w:lvl>
    <w:lvl w:ilvl="5" w:tplc="6C8A57FA" w:tentative="1">
      <w:start w:val="1"/>
      <w:numFmt w:val="lowerRoman"/>
      <w:lvlText w:val="%6."/>
      <w:lvlJc w:val="right"/>
      <w:pPr>
        <w:ind w:left="4320" w:hanging="180"/>
      </w:pPr>
    </w:lvl>
    <w:lvl w:ilvl="6" w:tplc="A52E6EA6" w:tentative="1">
      <w:start w:val="1"/>
      <w:numFmt w:val="decimal"/>
      <w:lvlText w:val="%7."/>
      <w:lvlJc w:val="left"/>
      <w:pPr>
        <w:ind w:left="5040" w:hanging="360"/>
      </w:pPr>
    </w:lvl>
    <w:lvl w:ilvl="7" w:tplc="373EA84E" w:tentative="1">
      <w:start w:val="1"/>
      <w:numFmt w:val="lowerLetter"/>
      <w:lvlText w:val="%8."/>
      <w:lvlJc w:val="left"/>
      <w:pPr>
        <w:ind w:left="5760" w:hanging="360"/>
      </w:pPr>
    </w:lvl>
    <w:lvl w:ilvl="8" w:tplc="42DA27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00BC"/>
    <w:multiLevelType w:val="hybridMultilevel"/>
    <w:tmpl w:val="B832C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53D6"/>
    <w:multiLevelType w:val="hybridMultilevel"/>
    <w:tmpl w:val="267A7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659D1"/>
    <w:multiLevelType w:val="hybridMultilevel"/>
    <w:tmpl w:val="9E2229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A43A0"/>
    <w:multiLevelType w:val="hybridMultilevel"/>
    <w:tmpl w:val="22E076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449C6"/>
    <w:multiLevelType w:val="hybridMultilevel"/>
    <w:tmpl w:val="F9748C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63C10"/>
    <w:multiLevelType w:val="hybridMultilevel"/>
    <w:tmpl w:val="CF8A6DDC"/>
    <w:lvl w:ilvl="0" w:tplc="572C87E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BA46D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4C1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E2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CCF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9459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CA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29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DE1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C2BC8"/>
    <w:multiLevelType w:val="hybridMultilevel"/>
    <w:tmpl w:val="C8C4A1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23124"/>
    <w:multiLevelType w:val="hybridMultilevel"/>
    <w:tmpl w:val="35B0F858"/>
    <w:lvl w:ilvl="0" w:tplc="943EAB46">
      <w:start w:val="1"/>
      <w:numFmt w:val="lowerLetter"/>
      <w:lvlText w:val="%1)"/>
      <w:lvlJc w:val="left"/>
      <w:pPr>
        <w:ind w:left="1834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875695B4">
      <w:start w:val="1"/>
      <w:numFmt w:val="decimal"/>
      <w:pStyle w:val="ELENCO2ARTICOLO"/>
      <w:lvlText w:val="%2)"/>
      <w:lvlJc w:val="left"/>
      <w:pPr>
        <w:tabs>
          <w:tab w:val="num" w:pos="1968"/>
        </w:tabs>
        <w:ind w:left="1968" w:hanging="227"/>
      </w:pPr>
      <w:rPr>
        <w:rFonts w:ascii="Candara" w:hAnsi="Candara" w:hint="default"/>
        <w:b w:val="0"/>
        <w:bCs w:val="0"/>
        <w:i w:val="0"/>
        <w:iCs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821" w:hanging="180"/>
      </w:pPr>
    </w:lvl>
    <w:lvl w:ilvl="3" w:tplc="0410000F" w:tentative="1">
      <w:start w:val="1"/>
      <w:numFmt w:val="decimal"/>
      <w:lvlText w:val="%4."/>
      <w:lvlJc w:val="left"/>
      <w:pPr>
        <w:ind w:left="3541" w:hanging="360"/>
      </w:pPr>
    </w:lvl>
    <w:lvl w:ilvl="4" w:tplc="04100019" w:tentative="1">
      <w:start w:val="1"/>
      <w:numFmt w:val="lowerLetter"/>
      <w:lvlText w:val="%5."/>
      <w:lvlJc w:val="left"/>
      <w:pPr>
        <w:ind w:left="4261" w:hanging="360"/>
      </w:pPr>
    </w:lvl>
    <w:lvl w:ilvl="5" w:tplc="0410001B" w:tentative="1">
      <w:start w:val="1"/>
      <w:numFmt w:val="lowerRoman"/>
      <w:lvlText w:val="%6."/>
      <w:lvlJc w:val="right"/>
      <w:pPr>
        <w:ind w:left="4981" w:hanging="180"/>
      </w:pPr>
    </w:lvl>
    <w:lvl w:ilvl="6" w:tplc="0410000F" w:tentative="1">
      <w:start w:val="1"/>
      <w:numFmt w:val="decimal"/>
      <w:lvlText w:val="%7."/>
      <w:lvlJc w:val="left"/>
      <w:pPr>
        <w:ind w:left="5701" w:hanging="360"/>
      </w:pPr>
    </w:lvl>
    <w:lvl w:ilvl="7" w:tplc="04100019" w:tentative="1">
      <w:start w:val="1"/>
      <w:numFmt w:val="lowerLetter"/>
      <w:lvlText w:val="%8."/>
      <w:lvlJc w:val="left"/>
      <w:pPr>
        <w:ind w:left="6421" w:hanging="360"/>
      </w:pPr>
    </w:lvl>
    <w:lvl w:ilvl="8" w:tplc="0410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0">
    <w:nsid w:val="714F25AE"/>
    <w:multiLevelType w:val="hybridMultilevel"/>
    <w:tmpl w:val="C3D69E66"/>
    <w:lvl w:ilvl="0" w:tplc="27041202">
      <w:start w:val="1"/>
      <w:numFmt w:val="lowerLetter"/>
      <w:pStyle w:val="SOTTOELENCO1"/>
      <w:lvlText w:val="%1)"/>
      <w:lvlJc w:val="left"/>
      <w:pPr>
        <w:ind w:left="21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EB"/>
    <w:rsid w:val="00041459"/>
    <w:rsid w:val="0007670D"/>
    <w:rsid w:val="0008676C"/>
    <w:rsid w:val="00095C4B"/>
    <w:rsid w:val="000D5C4B"/>
    <w:rsid w:val="000E7E7E"/>
    <w:rsid w:val="001722DD"/>
    <w:rsid w:val="00174766"/>
    <w:rsid w:val="001A71BB"/>
    <w:rsid w:val="001B2A6D"/>
    <w:rsid w:val="001E0574"/>
    <w:rsid w:val="00201612"/>
    <w:rsid w:val="00250F18"/>
    <w:rsid w:val="002B469E"/>
    <w:rsid w:val="002C0B09"/>
    <w:rsid w:val="00305A41"/>
    <w:rsid w:val="003342DF"/>
    <w:rsid w:val="00355837"/>
    <w:rsid w:val="003A0A35"/>
    <w:rsid w:val="003D6E3B"/>
    <w:rsid w:val="004016DF"/>
    <w:rsid w:val="004179A0"/>
    <w:rsid w:val="0045133B"/>
    <w:rsid w:val="004F1E36"/>
    <w:rsid w:val="004F5414"/>
    <w:rsid w:val="00556E8A"/>
    <w:rsid w:val="00592FBE"/>
    <w:rsid w:val="005A4F82"/>
    <w:rsid w:val="00617EEB"/>
    <w:rsid w:val="007400AB"/>
    <w:rsid w:val="0077273E"/>
    <w:rsid w:val="007C047C"/>
    <w:rsid w:val="00834AD2"/>
    <w:rsid w:val="00862403"/>
    <w:rsid w:val="008A73CD"/>
    <w:rsid w:val="008E5C94"/>
    <w:rsid w:val="00964F8E"/>
    <w:rsid w:val="00972EAC"/>
    <w:rsid w:val="009757AD"/>
    <w:rsid w:val="00996C43"/>
    <w:rsid w:val="009B411C"/>
    <w:rsid w:val="009C3C90"/>
    <w:rsid w:val="009C7305"/>
    <w:rsid w:val="009F54EA"/>
    <w:rsid w:val="00A0576E"/>
    <w:rsid w:val="00A7069E"/>
    <w:rsid w:val="00A747BB"/>
    <w:rsid w:val="00A76ABE"/>
    <w:rsid w:val="00AB4CB6"/>
    <w:rsid w:val="00AC3C90"/>
    <w:rsid w:val="00B41931"/>
    <w:rsid w:val="00B465E0"/>
    <w:rsid w:val="00BA05E3"/>
    <w:rsid w:val="00BD0A5E"/>
    <w:rsid w:val="00BD5DA8"/>
    <w:rsid w:val="00C06BA4"/>
    <w:rsid w:val="00C2149C"/>
    <w:rsid w:val="00C52C7A"/>
    <w:rsid w:val="00CA5D36"/>
    <w:rsid w:val="00CA6946"/>
    <w:rsid w:val="00CC0452"/>
    <w:rsid w:val="00CC6E6A"/>
    <w:rsid w:val="00D56BA3"/>
    <w:rsid w:val="00DC1E5E"/>
    <w:rsid w:val="00DC641E"/>
    <w:rsid w:val="00E175DF"/>
    <w:rsid w:val="00E439CF"/>
    <w:rsid w:val="00E45FC7"/>
    <w:rsid w:val="00E84A33"/>
    <w:rsid w:val="00EA1E36"/>
    <w:rsid w:val="00ED0DF4"/>
    <w:rsid w:val="00EF7708"/>
    <w:rsid w:val="00F33CBD"/>
    <w:rsid w:val="00F42FEB"/>
    <w:rsid w:val="00F86922"/>
    <w:rsid w:val="00FB20D3"/>
    <w:rsid w:val="00FC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41E"/>
  </w:style>
  <w:style w:type="paragraph" w:styleId="Titolo1">
    <w:name w:val="heading 1"/>
    <w:basedOn w:val="Normale"/>
    <w:next w:val="Normale"/>
    <w:link w:val="Titolo1Carattere"/>
    <w:uiPriority w:val="9"/>
    <w:qFormat/>
    <w:rsid w:val="00DC641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641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641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641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641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C641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641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C641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C641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teprima">
    <w:name w:val="parte prima"/>
    <w:basedOn w:val="Titolo1"/>
    <w:next w:val="TITOLOXX"/>
    <w:link w:val="parteprimaCarattere"/>
    <w:autoRedefine/>
    <w:qFormat/>
    <w:rsid w:val="00DC641E"/>
    <w:pPr>
      <w:shd w:val="clear" w:color="auto" w:fill="EC9834"/>
      <w:suppressAutoHyphens/>
      <w:spacing w:before="0"/>
      <w:jc w:val="right"/>
    </w:pPr>
    <w:rPr>
      <w:rFonts w:ascii="Gill Sans MT" w:hAnsi="Gill Sans MT"/>
      <w:color w:val="FFFFFF" w:themeColor="background1"/>
      <w:spacing w:val="15"/>
      <w:sz w:val="22"/>
      <w:szCs w:val="18"/>
      <w:lang w:bidi="en-US"/>
    </w:rPr>
  </w:style>
  <w:style w:type="character" w:customStyle="1" w:styleId="parteprimaCarattere">
    <w:name w:val="parte prima Carattere"/>
    <w:basedOn w:val="Titolo1Carattere"/>
    <w:link w:val="parteprima"/>
    <w:rsid w:val="00DC641E"/>
    <w:rPr>
      <w:rFonts w:ascii="Gill Sans MT" w:hAnsi="Gill Sans MT"/>
      <w:caps/>
      <w:color w:val="FFFFFF" w:themeColor="background1"/>
      <w:spacing w:val="15"/>
      <w:sz w:val="28"/>
      <w:szCs w:val="18"/>
      <w:shd w:val="clear" w:color="auto" w:fill="EC9834"/>
      <w:lang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641E"/>
    <w:rPr>
      <w:caps/>
      <w:color w:val="632423" w:themeColor="accent2" w:themeShade="80"/>
      <w:spacing w:val="20"/>
      <w:sz w:val="28"/>
      <w:szCs w:val="28"/>
    </w:rPr>
  </w:style>
  <w:style w:type="paragraph" w:customStyle="1" w:styleId="TITOLOXX">
    <w:name w:val="TITOLO XX"/>
    <w:basedOn w:val="Normale"/>
    <w:next w:val="Normale"/>
    <w:link w:val="TITOLOXXCarattere"/>
    <w:autoRedefine/>
    <w:qFormat/>
    <w:rsid w:val="00DC641E"/>
    <w:pPr>
      <w:keepNext/>
      <w:keepLines/>
      <w:tabs>
        <w:tab w:val="left" w:pos="964"/>
        <w:tab w:val="left" w:pos="1077"/>
        <w:tab w:val="left" w:pos="1134"/>
      </w:tabs>
      <w:suppressAutoHyphens/>
      <w:outlineLvl w:val="1"/>
    </w:pPr>
    <w:rPr>
      <w:rFonts w:ascii="Gill Sans MT" w:hAnsi="Gill Sans MT"/>
      <w:b/>
      <w:lang w:bidi="en-US"/>
    </w:rPr>
  </w:style>
  <w:style w:type="character" w:customStyle="1" w:styleId="TITOLOXXCarattere">
    <w:name w:val="TITOLO XX Carattere"/>
    <w:basedOn w:val="Carpredefinitoparagrafo"/>
    <w:link w:val="TITOLOXX"/>
    <w:rsid w:val="00DC641E"/>
    <w:rPr>
      <w:rFonts w:ascii="Gill Sans MT" w:hAnsi="Gill Sans MT"/>
      <w:b/>
      <w:lang w:bidi="en-US"/>
    </w:rPr>
  </w:style>
  <w:style w:type="paragraph" w:customStyle="1" w:styleId="articolo">
    <w:name w:val="articolo"/>
    <w:basedOn w:val="Normale"/>
    <w:autoRedefine/>
    <w:qFormat/>
    <w:rsid w:val="00DC641E"/>
    <w:pPr>
      <w:keepNext/>
      <w:keepLines/>
      <w:tabs>
        <w:tab w:val="left" w:leader="hyphen" w:pos="1247"/>
      </w:tabs>
      <w:ind w:left="1247" w:hanging="1247"/>
      <w:outlineLvl w:val="3"/>
    </w:pPr>
    <w:rPr>
      <w:rFonts w:ascii="Gill Sans MT" w:hAnsi="Gill Sans MT"/>
      <w:b/>
      <w:sz w:val="20"/>
      <w:szCs w:val="20"/>
      <w:lang w:bidi="en-US"/>
    </w:rPr>
  </w:style>
  <w:style w:type="paragraph" w:customStyle="1" w:styleId="stilearticolato">
    <w:name w:val="stile articolato"/>
    <w:basedOn w:val="Normale"/>
    <w:link w:val="stilearticolatoCarattere"/>
    <w:autoRedefine/>
    <w:qFormat/>
    <w:rsid w:val="00DC641E"/>
    <w:pPr>
      <w:keepNext/>
      <w:keepLines/>
      <w:tabs>
        <w:tab w:val="left" w:pos="964"/>
        <w:tab w:val="left" w:pos="1077"/>
        <w:tab w:val="left" w:pos="1134"/>
      </w:tabs>
      <w:jc w:val="both"/>
      <w:outlineLvl w:val="3"/>
    </w:pPr>
    <w:rPr>
      <w:rFonts w:ascii="Gill Sans MT" w:hAnsi="Gill Sans MT"/>
      <w:b/>
      <w:bCs/>
      <w:color w:val="231F20"/>
      <w:spacing w:val="25"/>
      <w:lang w:bidi="en-US"/>
    </w:rPr>
  </w:style>
  <w:style w:type="character" w:customStyle="1" w:styleId="stilearticolatoCarattere">
    <w:name w:val="stile articolato Carattere"/>
    <w:basedOn w:val="Carpredefinitoparagrafo"/>
    <w:link w:val="stilearticolato"/>
    <w:rsid w:val="00DC641E"/>
    <w:rPr>
      <w:rFonts w:ascii="Gill Sans MT" w:hAnsi="Gill Sans MT"/>
      <w:b/>
      <w:bCs/>
      <w:color w:val="231F20"/>
      <w:spacing w:val="25"/>
      <w:lang w:bidi="en-US"/>
    </w:rPr>
  </w:style>
  <w:style w:type="paragraph" w:customStyle="1" w:styleId="ELENCO2ARTICOLO">
    <w:name w:val="ELENCO2 ARTICOLO"/>
    <w:basedOn w:val="Normale"/>
    <w:autoRedefine/>
    <w:qFormat/>
    <w:rsid w:val="00DC641E"/>
    <w:pPr>
      <w:keepNext/>
      <w:keepLines/>
      <w:numPr>
        <w:ilvl w:val="1"/>
        <w:numId w:val="3"/>
      </w:numPr>
    </w:pPr>
    <w:rPr>
      <w:rFonts w:ascii="Gill Sans MT" w:hAnsi="Gill Sans MT"/>
      <w:sz w:val="20"/>
      <w:szCs w:val="20"/>
      <w:lang w:bidi="en-US"/>
    </w:rPr>
  </w:style>
  <w:style w:type="paragraph" w:customStyle="1" w:styleId="Elwnco1articolato">
    <w:name w:val="Elwnco1 articolato"/>
    <w:basedOn w:val="Elenco2"/>
    <w:next w:val="stilearticolato"/>
    <w:link w:val="Elwnco1articolatoCarattere"/>
    <w:autoRedefine/>
    <w:qFormat/>
    <w:rsid w:val="00DC641E"/>
    <w:pPr>
      <w:keepNext/>
      <w:keepLines/>
      <w:ind w:left="1247" w:firstLine="0"/>
    </w:pPr>
    <w:rPr>
      <w:rFonts w:ascii="Gill Sans MT" w:hAnsi="Gill Sans MT"/>
      <w:lang w:bidi="en-US"/>
    </w:rPr>
  </w:style>
  <w:style w:type="character" w:customStyle="1" w:styleId="Elwnco1articolatoCarattere">
    <w:name w:val="Elwnco1 articolato Carattere"/>
    <w:basedOn w:val="Carpredefinitoparagrafo"/>
    <w:link w:val="Elwnco1articolato"/>
    <w:rsid w:val="00DC641E"/>
    <w:rPr>
      <w:rFonts w:ascii="Gill Sans MT" w:hAnsi="Gill Sans MT"/>
      <w:lang w:bidi="en-US"/>
    </w:rPr>
  </w:style>
  <w:style w:type="paragraph" w:styleId="Elenco2">
    <w:name w:val="List 2"/>
    <w:basedOn w:val="Normale"/>
    <w:uiPriority w:val="99"/>
    <w:semiHidden/>
    <w:unhideWhenUsed/>
    <w:rsid w:val="00DC641E"/>
    <w:pPr>
      <w:ind w:left="566" w:hanging="283"/>
      <w:contextualSpacing/>
    </w:pPr>
  </w:style>
  <w:style w:type="paragraph" w:customStyle="1" w:styleId="SOTTOSTILEARTICOLATO">
    <w:name w:val="SOTTOSTILE ARTICOLATO"/>
    <w:basedOn w:val="stilearticolato"/>
    <w:next w:val="stilearticolato"/>
    <w:qFormat/>
    <w:rsid w:val="00DC641E"/>
    <w:rPr>
      <w:i/>
      <w:sz w:val="20"/>
      <w:szCs w:val="20"/>
    </w:rPr>
  </w:style>
  <w:style w:type="paragraph" w:customStyle="1" w:styleId="SOTTOELENCO1">
    <w:name w:val="SOTTOELENCO1"/>
    <w:basedOn w:val="stilearticolato"/>
    <w:next w:val="stilearticolato"/>
    <w:autoRedefine/>
    <w:qFormat/>
    <w:rsid w:val="00DC641E"/>
    <w:pPr>
      <w:numPr>
        <w:numId w:val="4"/>
      </w:numPr>
    </w:pPr>
    <w:rPr>
      <w:sz w:val="20"/>
      <w:szCs w:val="20"/>
    </w:rPr>
  </w:style>
  <w:style w:type="paragraph" w:customStyle="1" w:styleId="StilestilearticolatoEspansa005pt">
    <w:name w:val="Stile stile articolato + Espansa  005 pt"/>
    <w:basedOn w:val="stilearticolato"/>
    <w:next w:val="stilearticolato"/>
    <w:autoRedefine/>
    <w:qFormat/>
    <w:rsid w:val="00DC641E"/>
    <w:pPr>
      <w:ind w:left="1021"/>
      <w:contextualSpacing/>
    </w:pPr>
    <w:rPr>
      <w:spacing w:val="1"/>
      <w:sz w:val="20"/>
      <w:szCs w:val="20"/>
    </w:rPr>
  </w:style>
  <w:style w:type="paragraph" w:customStyle="1" w:styleId="StilestilearticolatoCandara">
    <w:name w:val="Stile stile articolato + Candara"/>
    <w:basedOn w:val="stilearticolato"/>
    <w:autoRedefine/>
    <w:qFormat/>
    <w:rsid w:val="00DC641E"/>
    <w:pPr>
      <w:ind w:left="964"/>
    </w:pPr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641E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641E"/>
    <w:rPr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641E"/>
    <w:rPr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641E"/>
    <w:rPr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C641E"/>
    <w:rPr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641E"/>
    <w:rPr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C641E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C641E"/>
    <w:rPr>
      <w:i/>
      <w:iCs/>
      <w:caps/>
      <w:spacing w:val="10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qFormat/>
    <w:rsid w:val="00DC641E"/>
    <w:pPr>
      <w:spacing w:before="120" w:after="120"/>
    </w:pPr>
    <w:rPr>
      <w:rFonts w:ascii="Gill Sans MT" w:hAnsi="Gill Sans MT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qFormat/>
    <w:rsid w:val="00DC641E"/>
    <w:pPr>
      <w:ind w:left="240"/>
    </w:pPr>
    <w:rPr>
      <w:rFonts w:ascii="Gill Sans MT" w:hAnsi="Gill Sans MT" w:cstheme="minorHAnsi"/>
      <w:smallCaps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C641E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C641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DC641E"/>
    <w:rPr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C641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641E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DC641E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DC641E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DC641E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C641E"/>
  </w:style>
  <w:style w:type="paragraph" w:styleId="Paragrafoelenco">
    <w:name w:val="List Paragraph"/>
    <w:basedOn w:val="Normale"/>
    <w:qFormat/>
    <w:rsid w:val="00DC641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C641E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C641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C641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C641E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DC641E"/>
    <w:rPr>
      <w:i/>
      <w:iCs/>
    </w:rPr>
  </w:style>
  <w:style w:type="character" w:styleId="Enfasiintensa">
    <w:name w:val="Intense Emphasis"/>
    <w:uiPriority w:val="21"/>
    <w:qFormat/>
    <w:rsid w:val="00DC641E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DC641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DC641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DC641E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C641E"/>
    <w:p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5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2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73E"/>
  </w:style>
  <w:style w:type="paragraph" w:styleId="Pidipagina">
    <w:name w:val="footer"/>
    <w:basedOn w:val="Normale"/>
    <w:link w:val="PidipaginaCarattere"/>
    <w:unhideWhenUsed/>
    <w:rsid w:val="00772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7273E"/>
  </w:style>
  <w:style w:type="character" w:customStyle="1" w:styleId="apple-converted-space">
    <w:name w:val="apple-converted-space"/>
    <w:basedOn w:val="Carpredefinitoparagrafo"/>
    <w:rsid w:val="009B411C"/>
  </w:style>
  <w:style w:type="character" w:styleId="Collegamentoipertestuale">
    <w:name w:val="Hyperlink"/>
    <w:basedOn w:val="Carpredefinitoparagrafo"/>
    <w:unhideWhenUsed/>
    <w:rsid w:val="009B411C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556E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56E8A"/>
    <w:rPr>
      <w:rFonts w:ascii="Times New Roman" w:eastAsia="Times New Roman" w:hAnsi="Times New Roman" w:cs="Times New Roman"/>
      <w:sz w:val="28"/>
      <w:szCs w:val="28"/>
      <w:u w:val="single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41E"/>
  </w:style>
  <w:style w:type="paragraph" w:styleId="Titolo1">
    <w:name w:val="heading 1"/>
    <w:basedOn w:val="Normale"/>
    <w:next w:val="Normale"/>
    <w:link w:val="Titolo1Carattere"/>
    <w:uiPriority w:val="9"/>
    <w:qFormat/>
    <w:rsid w:val="00DC641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641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641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641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641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C641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641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C641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C641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teprima">
    <w:name w:val="parte prima"/>
    <w:basedOn w:val="Titolo1"/>
    <w:next w:val="TITOLOXX"/>
    <w:link w:val="parteprimaCarattere"/>
    <w:autoRedefine/>
    <w:qFormat/>
    <w:rsid w:val="00DC641E"/>
    <w:pPr>
      <w:shd w:val="clear" w:color="auto" w:fill="EC9834"/>
      <w:suppressAutoHyphens/>
      <w:spacing w:before="0"/>
      <w:jc w:val="right"/>
    </w:pPr>
    <w:rPr>
      <w:rFonts w:ascii="Gill Sans MT" w:hAnsi="Gill Sans MT"/>
      <w:color w:val="FFFFFF" w:themeColor="background1"/>
      <w:spacing w:val="15"/>
      <w:sz w:val="22"/>
      <w:szCs w:val="18"/>
      <w:lang w:bidi="en-US"/>
    </w:rPr>
  </w:style>
  <w:style w:type="character" w:customStyle="1" w:styleId="parteprimaCarattere">
    <w:name w:val="parte prima Carattere"/>
    <w:basedOn w:val="Titolo1Carattere"/>
    <w:link w:val="parteprima"/>
    <w:rsid w:val="00DC641E"/>
    <w:rPr>
      <w:rFonts w:ascii="Gill Sans MT" w:hAnsi="Gill Sans MT"/>
      <w:caps/>
      <w:color w:val="FFFFFF" w:themeColor="background1"/>
      <w:spacing w:val="15"/>
      <w:sz w:val="28"/>
      <w:szCs w:val="18"/>
      <w:shd w:val="clear" w:color="auto" w:fill="EC9834"/>
      <w:lang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641E"/>
    <w:rPr>
      <w:caps/>
      <w:color w:val="632423" w:themeColor="accent2" w:themeShade="80"/>
      <w:spacing w:val="20"/>
      <w:sz w:val="28"/>
      <w:szCs w:val="28"/>
    </w:rPr>
  </w:style>
  <w:style w:type="paragraph" w:customStyle="1" w:styleId="TITOLOXX">
    <w:name w:val="TITOLO XX"/>
    <w:basedOn w:val="Normale"/>
    <w:next w:val="Normale"/>
    <w:link w:val="TITOLOXXCarattere"/>
    <w:autoRedefine/>
    <w:qFormat/>
    <w:rsid w:val="00DC641E"/>
    <w:pPr>
      <w:keepNext/>
      <w:keepLines/>
      <w:tabs>
        <w:tab w:val="left" w:pos="964"/>
        <w:tab w:val="left" w:pos="1077"/>
        <w:tab w:val="left" w:pos="1134"/>
      </w:tabs>
      <w:suppressAutoHyphens/>
      <w:outlineLvl w:val="1"/>
    </w:pPr>
    <w:rPr>
      <w:rFonts w:ascii="Gill Sans MT" w:hAnsi="Gill Sans MT"/>
      <w:b/>
      <w:lang w:bidi="en-US"/>
    </w:rPr>
  </w:style>
  <w:style w:type="character" w:customStyle="1" w:styleId="TITOLOXXCarattere">
    <w:name w:val="TITOLO XX Carattere"/>
    <w:basedOn w:val="Carpredefinitoparagrafo"/>
    <w:link w:val="TITOLOXX"/>
    <w:rsid w:val="00DC641E"/>
    <w:rPr>
      <w:rFonts w:ascii="Gill Sans MT" w:hAnsi="Gill Sans MT"/>
      <w:b/>
      <w:lang w:bidi="en-US"/>
    </w:rPr>
  </w:style>
  <w:style w:type="paragraph" w:customStyle="1" w:styleId="articolo">
    <w:name w:val="articolo"/>
    <w:basedOn w:val="Normale"/>
    <w:autoRedefine/>
    <w:qFormat/>
    <w:rsid w:val="00DC641E"/>
    <w:pPr>
      <w:keepNext/>
      <w:keepLines/>
      <w:tabs>
        <w:tab w:val="left" w:leader="hyphen" w:pos="1247"/>
      </w:tabs>
      <w:ind w:left="1247" w:hanging="1247"/>
      <w:outlineLvl w:val="3"/>
    </w:pPr>
    <w:rPr>
      <w:rFonts w:ascii="Gill Sans MT" w:hAnsi="Gill Sans MT"/>
      <w:b/>
      <w:sz w:val="20"/>
      <w:szCs w:val="20"/>
      <w:lang w:bidi="en-US"/>
    </w:rPr>
  </w:style>
  <w:style w:type="paragraph" w:customStyle="1" w:styleId="stilearticolato">
    <w:name w:val="stile articolato"/>
    <w:basedOn w:val="Normale"/>
    <w:link w:val="stilearticolatoCarattere"/>
    <w:autoRedefine/>
    <w:qFormat/>
    <w:rsid w:val="00DC641E"/>
    <w:pPr>
      <w:keepNext/>
      <w:keepLines/>
      <w:tabs>
        <w:tab w:val="left" w:pos="964"/>
        <w:tab w:val="left" w:pos="1077"/>
        <w:tab w:val="left" w:pos="1134"/>
      </w:tabs>
      <w:jc w:val="both"/>
      <w:outlineLvl w:val="3"/>
    </w:pPr>
    <w:rPr>
      <w:rFonts w:ascii="Gill Sans MT" w:hAnsi="Gill Sans MT"/>
      <w:b/>
      <w:bCs/>
      <w:color w:val="231F20"/>
      <w:spacing w:val="25"/>
      <w:lang w:bidi="en-US"/>
    </w:rPr>
  </w:style>
  <w:style w:type="character" w:customStyle="1" w:styleId="stilearticolatoCarattere">
    <w:name w:val="stile articolato Carattere"/>
    <w:basedOn w:val="Carpredefinitoparagrafo"/>
    <w:link w:val="stilearticolato"/>
    <w:rsid w:val="00DC641E"/>
    <w:rPr>
      <w:rFonts w:ascii="Gill Sans MT" w:hAnsi="Gill Sans MT"/>
      <w:b/>
      <w:bCs/>
      <w:color w:val="231F20"/>
      <w:spacing w:val="25"/>
      <w:lang w:bidi="en-US"/>
    </w:rPr>
  </w:style>
  <w:style w:type="paragraph" w:customStyle="1" w:styleId="ELENCO2ARTICOLO">
    <w:name w:val="ELENCO2 ARTICOLO"/>
    <w:basedOn w:val="Normale"/>
    <w:autoRedefine/>
    <w:qFormat/>
    <w:rsid w:val="00DC641E"/>
    <w:pPr>
      <w:keepNext/>
      <w:keepLines/>
      <w:numPr>
        <w:ilvl w:val="1"/>
        <w:numId w:val="3"/>
      </w:numPr>
    </w:pPr>
    <w:rPr>
      <w:rFonts w:ascii="Gill Sans MT" w:hAnsi="Gill Sans MT"/>
      <w:sz w:val="20"/>
      <w:szCs w:val="20"/>
      <w:lang w:bidi="en-US"/>
    </w:rPr>
  </w:style>
  <w:style w:type="paragraph" w:customStyle="1" w:styleId="Elwnco1articolato">
    <w:name w:val="Elwnco1 articolato"/>
    <w:basedOn w:val="Elenco2"/>
    <w:next w:val="stilearticolato"/>
    <w:link w:val="Elwnco1articolatoCarattere"/>
    <w:autoRedefine/>
    <w:qFormat/>
    <w:rsid w:val="00DC641E"/>
    <w:pPr>
      <w:keepNext/>
      <w:keepLines/>
      <w:ind w:left="1247" w:firstLine="0"/>
    </w:pPr>
    <w:rPr>
      <w:rFonts w:ascii="Gill Sans MT" w:hAnsi="Gill Sans MT"/>
      <w:lang w:bidi="en-US"/>
    </w:rPr>
  </w:style>
  <w:style w:type="character" w:customStyle="1" w:styleId="Elwnco1articolatoCarattere">
    <w:name w:val="Elwnco1 articolato Carattere"/>
    <w:basedOn w:val="Carpredefinitoparagrafo"/>
    <w:link w:val="Elwnco1articolato"/>
    <w:rsid w:val="00DC641E"/>
    <w:rPr>
      <w:rFonts w:ascii="Gill Sans MT" w:hAnsi="Gill Sans MT"/>
      <w:lang w:bidi="en-US"/>
    </w:rPr>
  </w:style>
  <w:style w:type="paragraph" w:styleId="Elenco2">
    <w:name w:val="List 2"/>
    <w:basedOn w:val="Normale"/>
    <w:uiPriority w:val="99"/>
    <w:semiHidden/>
    <w:unhideWhenUsed/>
    <w:rsid w:val="00DC641E"/>
    <w:pPr>
      <w:ind w:left="566" w:hanging="283"/>
      <w:contextualSpacing/>
    </w:pPr>
  </w:style>
  <w:style w:type="paragraph" w:customStyle="1" w:styleId="SOTTOSTILEARTICOLATO">
    <w:name w:val="SOTTOSTILE ARTICOLATO"/>
    <w:basedOn w:val="stilearticolato"/>
    <w:next w:val="stilearticolato"/>
    <w:qFormat/>
    <w:rsid w:val="00DC641E"/>
    <w:rPr>
      <w:i/>
      <w:sz w:val="20"/>
      <w:szCs w:val="20"/>
    </w:rPr>
  </w:style>
  <w:style w:type="paragraph" w:customStyle="1" w:styleId="SOTTOELENCO1">
    <w:name w:val="SOTTOELENCO1"/>
    <w:basedOn w:val="stilearticolato"/>
    <w:next w:val="stilearticolato"/>
    <w:autoRedefine/>
    <w:qFormat/>
    <w:rsid w:val="00DC641E"/>
    <w:pPr>
      <w:numPr>
        <w:numId w:val="4"/>
      </w:numPr>
    </w:pPr>
    <w:rPr>
      <w:sz w:val="20"/>
      <w:szCs w:val="20"/>
    </w:rPr>
  </w:style>
  <w:style w:type="paragraph" w:customStyle="1" w:styleId="StilestilearticolatoEspansa005pt">
    <w:name w:val="Stile stile articolato + Espansa  005 pt"/>
    <w:basedOn w:val="stilearticolato"/>
    <w:next w:val="stilearticolato"/>
    <w:autoRedefine/>
    <w:qFormat/>
    <w:rsid w:val="00DC641E"/>
    <w:pPr>
      <w:ind w:left="1021"/>
      <w:contextualSpacing/>
    </w:pPr>
    <w:rPr>
      <w:spacing w:val="1"/>
      <w:sz w:val="20"/>
      <w:szCs w:val="20"/>
    </w:rPr>
  </w:style>
  <w:style w:type="paragraph" w:customStyle="1" w:styleId="StilestilearticolatoCandara">
    <w:name w:val="Stile stile articolato + Candara"/>
    <w:basedOn w:val="stilearticolato"/>
    <w:autoRedefine/>
    <w:qFormat/>
    <w:rsid w:val="00DC641E"/>
    <w:pPr>
      <w:ind w:left="964"/>
    </w:pPr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641E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641E"/>
    <w:rPr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641E"/>
    <w:rPr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641E"/>
    <w:rPr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C641E"/>
    <w:rPr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641E"/>
    <w:rPr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C641E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C641E"/>
    <w:rPr>
      <w:i/>
      <w:iCs/>
      <w:caps/>
      <w:spacing w:val="10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qFormat/>
    <w:rsid w:val="00DC641E"/>
    <w:pPr>
      <w:spacing w:before="120" w:after="120"/>
    </w:pPr>
    <w:rPr>
      <w:rFonts w:ascii="Gill Sans MT" w:hAnsi="Gill Sans MT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qFormat/>
    <w:rsid w:val="00DC641E"/>
    <w:pPr>
      <w:ind w:left="240"/>
    </w:pPr>
    <w:rPr>
      <w:rFonts w:ascii="Gill Sans MT" w:hAnsi="Gill Sans MT" w:cstheme="minorHAnsi"/>
      <w:smallCaps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C641E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C641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DC641E"/>
    <w:rPr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C641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641E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DC641E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DC641E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DC641E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C641E"/>
  </w:style>
  <w:style w:type="paragraph" w:styleId="Paragrafoelenco">
    <w:name w:val="List Paragraph"/>
    <w:basedOn w:val="Normale"/>
    <w:qFormat/>
    <w:rsid w:val="00DC641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C641E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C641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C641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C641E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DC641E"/>
    <w:rPr>
      <w:i/>
      <w:iCs/>
    </w:rPr>
  </w:style>
  <w:style w:type="character" w:styleId="Enfasiintensa">
    <w:name w:val="Intense Emphasis"/>
    <w:uiPriority w:val="21"/>
    <w:qFormat/>
    <w:rsid w:val="00DC641E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DC641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DC641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DC641E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C641E"/>
    <w:p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5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2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73E"/>
  </w:style>
  <w:style w:type="paragraph" w:styleId="Pidipagina">
    <w:name w:val="footer"/>
    <w:basedOn w:val="Normale"/>
    <w:link w:val="PidipaginaCarattere"/>
    <w:unhideWhenUsed/>
    <w:rsid w:val="00772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7273E"/>
  </w:style>
  <w:style w:type="character" w:customStyle="1" w:styleId="apple-converted-space">
    <w:name w:val="apple-converted-space"/>
    <w:basedOn w:val="Carpredefinitoparagrafo"/>
    <w:rsid w:val="009B411C"/>
  </w:style>
  <w:style w:type="character" w:styleId="Collegamentoipertestuale">
    <w:name w:val="Hyperlink"/>
    <w:basedOn w:val="Carpredefinitoparagrafo"/>
    <w:unhideWhenUsed/>
    <w:rsid w:val="009B411C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556E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56E8A"/>
    <w:rPr>
      <w:rFonts w:ascii="Times New Roman" w:eastAsia="Times New Roman" w:hAnsi="Times New Roman" w:cs="Times New Roman"/>
      <w:sz w:val="28"/>
      <w:szCs w:val="28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logo%20nuov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BF1B-8C3B-4FEC-8B7D-770C30BE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logo nuovo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2015-07-27T11:04:00Z</cp:lastPrinted>
  <dcterms:created xsi:type="dcterms:W3CDTF">2015-09-15T10:53:00Z</dcterms:created>
  <dcterms:modified xsi:type="dcterms:W3CDTF">2015-09-15T10:53:00Z</dcterms:modified>
</cp:coreProperties>
</file>