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D53C" w14:textId="77777777" w:rsidR="009171F4" w:rsidRDefault="009171F4"/>
    <w:p w14:paraId="6155259A" w14:textId="77777777" w:rsidR="00305A41" w:rsidRDefault="00B465E0">
      <w:r w:rsidRPr="00617EEB">
        <w:rPr>
          <w:noProof/>
          <w:color w:val="000000" w:themeColor="text1"/>
          <w:lang w:eastAsia="it-IT"/>
        </w:rPr>
        <w:drawing>
          <wp:anchor distT="0" distB="0" distL="114300" distR="114300" simplePos="0" relativeHeight="251658240" behindDoc="0" locked="0" layoutInCell="1" allowOverlap="1" wp14:anchorId="107E0525" wp14:editId="4D980C3F">
            <wp:simplePos x="0" y="0"/>
            <wp:positionH relativeFrom="column">
              <wp:posOffset>-472440</wp:posOffset>
            </wp:positionH>
            <wp:positionV relativeFrom="paragraph">
              <wp:posOffset>-633730</wp:posOffset>
            </wp:positionV>
            <wp:extent cx="3267075" cy="122246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22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077BD" w14:textId="77777777" w:rsidR="00A76ABE" w:rsidRDefault="00A76ABE" w:rsidP="00A76ABE">
      <w:pPr>
        <w:widowControl w:val="0"/>
        <w:tabs>
          <w:tab w:val="left" w:pos="6492"/>
        </w:tabs>
        <w:autoSpaceDE w:val="0"/>
        <w:autoSpaceDN w:val="0"/>
        <w:adjustRightInd w:val="0"/>
        <w:spacing w:before="408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RACCOMANDATA</w:t>
      </w:r>
    </w:p>
    <w:p w14:paraId="334E4BA1" w14:textId="1BC618B7" w:rsidR="00222B8C" w:rsidRDefault="002832B0" w:rsidP="009F5B3C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CORSO DI </w:t>
      </w:r>
      <w:r w:rsidR="003234BD">
        <w:rPr>
          <w:rFonts w:ascii="Arial" w:eastAsia="Times New Roman" w:hAnsi="Arial" w:cs="Arial"/>
          <w:b/>
          <w:bCs/>
          <w:lang w:eastAsia="it-IT"/>
        </w:rPr>
        <w:t xml:space="preserve">AGGIORNAMENTO </w:t>
      </w:r>
      <w:r w:rsidR="006C4A1C">
        <w:rPr>
          <w:rFonts w:ascii="Arial" w:eastAsia="Times New Roman" w:hAnsi="Arial" w:cs="Arial"/>
          <w:b/>
          <w:bCs/>
          <w:lang w:eastAsia="it-IT"/>
        </w:rPr>
        <w:t xml:space="preserve">PER </w:t>
      </w:r>
      <w:r w:rsidR="003234BD">
        <w:rPr>
          <w:rFonts w:ascii="Arial" w:eastAsia="Times New Roman" w:hAnsi="Arial" w:cs="Arial"/>
          <w:b/>
          <w:bCs/>
          <w:lang w:eastAsia="it-IT"/>
        </w:rPr>
        <w:t xml:space="preserve"> PROFESSIONISTI ANTINCENDIO</w:t>
      </w:r>
      <w:r w:rsidR="009F5B3C">
        <w:rPr>
          <w:rFonts w:ascii="Arial" w:eastAsia="Times New Roman" w:hAnsi="Arial" w:cs="Arial"/>
          <w:b/>
          <w:bCs/>
          <w:lang w:eastAsia="it-IT"/>
        </w:rPr>
        <w:t xml:space="preserve">               </w:t>
      </w:r>
      <w:r w:rsidR="003234BD" w:rsidRPr="001D0C89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    </w:t>
      </w:r>
      <w:r w:rsidR="001D0C89" w:rsidRPr="001D0C89">
        <w:rPr>
          <w:rFonts w:ascii="Arial" w:eastAsia="Times New Roman" w:hAnsi="Arial" w:cs="Arial"/>
          <w:b/>
          <w:bCs/>
          <w:lang w:eastAsia="it-IT"/>
        </w:rPr>
        <w:t xml:space="preserve">             </w:t>
      </w:r>
      <w:proofErr w:type="spellStart"/>
      <w:r w:rsidR="003234BD" w:rsidRPr="001D0C89">
        <w:rPr>
          <w:rFonts w:ascii="Arial" w:eastAsia="Times New Roman" w:hAnsi="Arial" w:cs="Arial"/>
          <w:b/>
          <w:bCs/>
          <w:lang w:eastAsia="it-IT"/>
        </w:rPr>
        <w:t>D.L.vo</w:t>
      </w:r>
      <w:proofErr w:type="spellEnd"/>
      <w:r w:rsidR="003234BD" w:rsidRPr="001D0C89">
        <w:rPr>
          <w:rFonts w:ascii="Arial" w:eastAsia="Times New Roman" w:hAnsi="Arial" w:cs="Arial"/>
          <w:b/>
          <w:bCs/>
          <w:lang w:eastAsia="it-IT"/>
        </w:rPr>
        <w:t xml:space="preserve"> 139 del</w:t>
      </w:r>
      <w:r w:rsidR="006C4A1C">
        <w:rPr>
          <w:rFonts w:ascii="Arial" w:eastAsia="Times New Roman" w:hAnsi="Arial" w:cs="Arial"/>
          <w:b/>
          <w:bCs/>
          <w:lang w:eastAsia="it-IT"/>
        </w:rPr>
        <w:t>l’</w:t>
      </w:r>
      <w:r w:rsidR="003234BD" w:rsidRPr="001D0C89">
        <w:rPr>
          <w:rFonts w:ascii="Arial" w:eastAsia="Times New Roman" w:hAnsi="Arial" w:cs="Arial"/>
          <w:b/>
          <w:bCs/>
          <w:lang w:eastAsia="it-IT"/>
        </w:rPr>
        <w:t xml:space="preserve"> 08/03/06 art.16 - ART. 7 DM 05/08/2011</w:t>
      </w:r>
    </w:p>
    <w:p w14:paraId="5DB81B48" w14:textId="77777777" w:rsidR="00222B8C" w:rsidRPr="009F5B3C" w:rsidRDefault="001D0C89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  <w:r w:rsidRPr="009F5B3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AFB710B" w14:textId="317E5974" w:rsidR="00222B8C" w:rsidRPr="003234BD" w:rsidRDefault="003234BD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5B3C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3234BD">
        <w:rPr>
          <w:rFonts w:ascii="Arial" w:hAnsi="Arial" w:cs="Arial"/>
          <w:b/>
          <w:sz w:val="24"/>
          <w:szCs w:val="24"/>
        </w:rPr>
        <w:t xml:space="preserve">MODULO </w:t>
      </w:r>
      <w:r w:rsidR="00E07367">
        <w:rPr>
          <w:rFonts w:ascii="Arial" w:hAnsi="Arial" w:cs="Arial"/>
          <w:b/>
          <w:sz w:val="24"/>
          <w:szCs w:val="24"/>
        </w:rPr>
        <w:t>D’ISCRIZIONE</w:t>
      </w:r>
    </w:p>
    <w:p w14:paraId="1B2CB5AC" w14:textId="58A9FF8F" w:rsidR="00222B8C" w:rsidRDefault="003234BD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Catanzaro  </w:t>
      </w:r>
      <w:r w:rsidR="009F01F2">
        <w:rPr>
          <w:rFonts w:ascii="Arial" w:hAnsi="Arial" w:cs="Arial"/>
          <w:sz w:val="24"/>
          <w:szCs w:val="24"/>
        </w:rPr>
        <w:t xml:space="preserve">( </w:t>
      </w:r>
      <w:r w:rsidR="00E07367">
        <w:rPr>
          <w:rFonts w:ascii="Arial" w:hAnsi="Arial" w:cs="Arial"/>
          <w:sz w:val="24"/>
          <w:szCs w:val="24"/>
        </w:rPr>
        <w:t>1</w:t>
      </w:r>
      <w:r w:rsidR="005967B4">
        <w:rPr>
          <w:rFonts w:ascii="Arial" w:hAnsi="Arial" w:cs="Arial"/>
          <w:sz w:val="24"/>
          <w:szCs w:val="24"/>
        </w:rPr>
        <w:t>9</w:t>
      </w:r>
      <w:r w:rsidR="00E07367">
        <w:rPr>
          <w:rFonts w:ascii="Arial" w:hAnsi="Arial" w:cs="Arial"/>
          <w:sz w:val="24"/>
          <w:szCs w:val="24"/>
        </w:rPr>
        <w:t xml:space="preserve"> Settembre </w:t>
      </w:r>
      <w:r w:rsidR="009F01F2">
        <w:rPr>
          <w:rFonts w:ascii="Arial" w:hAnsi="Arial" w:cs="Arial"/>
          <w:sz w:val="24"/>
          <w:szCs w:val="24"/>
        </w:rPr>
        <w:t xml:space="preserve"> – </w:t>
      </w:r>
      <w:r w:rsidR="005967B4">
        <w:rPr>
          <w:rFonts w:ascii="Arial" w:hAnsi="Arial" w:cs="Arial"/>
          <w:sz w:val="24"/>
          <w:szCs w:val="24"/>
        </w:rPr>
        <w:t>11</w:t>
      </w:r>
      <w:r w:rsidR="00E07367">
        <w:rPr>
          <w:rFonts w:ascii="Arial" w:hAnsi="Arial" w:cs="Arial"/>
          <w:sz w:val="24"/>
          <w:szCs w:val="24"/>
        </w:rPr>
        <w:t xml:space="preserve"> Ottobre</w:t>
      </w:r>
      <w:r w:rsidR="009F01F2">
        <w:rPr>
          <w:rFonts w:ascii="Arial" w:hAnsi="Arial" w:cs="Arial"/>
          <w:sz w:val="24"/>
          <w:szCs w:val="24"/>
        </w:rPr>
        <w:t>)</w:t>
      </w:r>
    </w:p>
    <w:p w14:paraId="1D4258EF" w14:textId="77777777" w:rsidR="003234BD" w:rsidRDefault="003234BD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Durata 40 Ore</w:t>
      </w:r>
    </w:p>
    <w:p w14:paraId="155A8D50" w14:textId="77777777" w:rsidR="003234BD" w:rsidRDefault="003234BD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EBEA49" w14:textId="77777777" w:rsidR="003234BD" w:rsidRDefault="003234BD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Sottoscritto:</w:t>
      </w:r>
    </w:p>
    <w:p w14:paraId="6E87E382" w14:textId="501D2D8F" w:rsidR="003234BD" w:rsidRDefault="003234BD" w:rsidP="001D0C89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Nome_______________________ Cognome____________________ Titolo___</w:t>
      </w:r>
    </w:p>
    <w:p w14:paraId="6E2FEF21" w14:textId="3C585985" w:rsidR="003234BD" w:rsidRDefault="003234BD" w:rsidP="001D0C89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Indirizzo </w:t>
      </w:r>
      <w:r w:rsidR="00766D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____________________________C.A.</w:t>
      </w:r>
      <w:r w:rsidR="00766DC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____________Città_______________</w:t>
      </w:r>
    </w:p>
    <w:p w14:paraId="3FF5BD66" w14:textId="77777777" w:rsidR="001D0C89" w:rsidRDefault="003D467C" w:rsidP="001D0C89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Tel.__________________Cell___________________e-mail________________________</w:t>
      </w:r>
    </w:p>
    <w:p w14:paraId="516FC7FF" w14:textId="77777777" w:rsidR="001D0C89" w:rsidRDefault="001D0C89" w:rsidP="001D0C89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48586897" w14:textId="77777777" w:rsidR="003D467C" w:rsidRPr="003D467C" w:rsidRDefault="003D467C" w:rsidP="001D0C89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3D467C">
        <w:rPr>
          <w:rFonts w:ascii="Arial" w:hAnsi="Arial" w:cs="Arial"/>
          <w:b/>
          <w:sz w:val="24"/>
          <w:szCs w:val="24"/>
        </w:rPr>
        <w:t>CHIEDE</w:t>
      </w:r>
    </w:p>
    <w:p w14:paraId="02B1325D" w14:textId="77777777" w:rsidR="00222B8C" w:rsidRDefault="00222B8C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E5D487" w14:textId="33536C37" w:rsidR="00222B8C" w:rsidRDefault="003D467C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7367">
        <w:rPr>
          <w:rFonts w:ascii="Arial" w:hAnsi="Arial" w:cs="Arial"/>
          <w:sz w:val="24"/>
          <w:szCs w:val="24"/>
        </w:rPr>
        <w:t>L’iscrizione</w:t>
      </w:r>
      <w:r>
        <w:rPr>
          <w:rFonts w:ascii="Arial" w:hAnsi="Arial" w:cs="Arial"/>
          <w:sz w:val="24"/>
          <w:szCs w:val="24"/>
        </w:rPr>
        <w:t xml:space="preserve"> al corso sopra specificato.</w:t>
      </w:r>
    </w:p>
    <w:p w14:paraId="26172879" w14:textId="77777777" w:rsidR="003D467C" w:rsidRDefault="003D467C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7863E0" w14:textId="15AE9C7E" w:rsidR="003D467C" w:rsidRDefault="003D467C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Costo del Corso e modalità di pagamen</w:t>
      </w:r>
      <w:r w:rsidR="005B1530">
        <w:rPr>
          <w:rFonts w:ascii="Arial" w:hAnsi="Arial" w:cs="Arial"/>
          <w:sz w:val="24"/>
          <w:szCs w:val="24"/>
        </w:rPr>
        <w:t>to: Quota d’iscrizione € 300,00 da versare anticipatamente alla segreteria dell’</w:t>
      </w:r>
      <w:r w:rsidR="00E07367">
        <w:rPr>
          <w:rFonts w:ascii="Arial" w:hAnsi="Arial" w:cs="Arial"/>
          <w:sz w:val="24"/>
          <w:szCs w:val="24"/>
        </w:rPr>
        <w:t>O</w:t>
      </w:r>
      <w:r w:rsidR="005B1530">
        <w:rPr>
          <w:rFonts w:ascii="Arial" w:hAnsi="Arial" w:cs="Arial"/>
          <w:sz w:val="24"/>
          <w:szCs w:val="24"/>
        </w:rPr>
        <w:t>rdine</w:t>
      </w:r>
      <w:r w:rsidR="005967B4">
        <w:rPr>
          <w:rFonts w:ascii="Arial" w:hAnsi="Arial" w:cs="Arial"/>
          <w:sz w:val="24"/>
          <w:szCs w:val="24"/>
        </w:rPr>
        <w:t xml:space="preserve"> </w:t>
      </w:r>
      <w:r w:rsidR="00F402AC">
        <w:rPr>
          <w:rFonts w:ascii="Arial" w:hAnsi="Arial" w:cs="Arial"/>
          <w:sz w:val="24"/>
          <w:szCs w:val="24"/>
        </w:rPr>
        <w:t xml:space="preserve"> entro il </w:t>
      </w:r>
      <w:r w:rsidR="00F402AC" w:rsidRPr="00F402AC">
        <w:rPr>
          <w:rFonts w:ascii="Arial" w:hAnsi="Arial" w:cs="Arial"/>
          <w:b/>
          <w:bCs/>
          <w:sz w:val="24"/>
          <w:szCs w:val="24"/>
        </w:rPr>
        <w:t xml:space="preserve">27 Agosto 2019 </w:t>
      </w:r>
      <w:r w:rsidR="00F402AC">
        <w:rPr>
          <w:rFonts w:ascii="Arial" w:hAnsi="Arial" w:cs="Arial"/>
          <w:sz w:val="24"/>
          <w:szCs w:val="24"/>
        </w:rPr>
        <w:t>,</w:t>
      </w:r>
      <w:r w:rsidR="005967B4">
        <w:rPr>
          <w:rFonts w:ascii="Arial" w:hAnsi="Arial" w:cs="Arial"/>
          <w:sz w:val="24"/>
          <w:szCs w:val="24"/>
        </w:rPr>
        <w:t>ed allegare la ricevuta del versamento alla presente scheda.</w:t>
      </w:r>
    </w:p>
    <w:p w14:paraId="629C71DF" w14:textId="77777777" w:rsidR="003D467C" w:rsidRDefault="003D467C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26C96EA0" w14:textId="77777777" w:rsidR="003D467C" w:rsidRDefault="003D467C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CONDIZIONI E MODALITA’ DI PAGAMENTO:</w:t>
      </w:r>
    </w:p>
    <w:p w14:paraId="18A5B835" w14:textId="303C5C0C" w:rsidR="004266C2" w:rsidRDefault="004266C2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Bonifico Bancario </w:t>
      </w:r>
      <w:bookmarkStart w:id="0" w:name="_GoBack"/>
      <w:r>
        <w:rPr>
          <w:rFonts w:ascii="Arial" w:hAnsi="Arial" w:cs="Arial"/>
          <w:sz w:val="24"/>
          <w:szCs w:val="24"/>
        </w:rPr>
        <w:t xml:space="preserve">IBAN: IT 89 A </w:t>
      </w:r>
      <w:r w:rsidR="000A251B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111 04400 000000000980</w:t>
      </w:r>
      <w:bookmarkEnd w:id="0"/>
      <w:r>
        <w:rPr>
          <w:rFonts w:ascii="Arial" w:hAnsi="Arial" w:cs="Arial"/>
          <w:sz w:val="24"/>
          <w:szCs w:val="24"/>
        </w:rPr>
        <w:t>;</w:t>
      </w:r>
    </w:p>
    <w:p w14:paraId="2898990E" w14:textId="77777777" w:rsidR="004266C2" w:rsidRDefault="004266C2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Conto Corrente  Posatale: 11750882</w:t>
      </w:r>
    </w:p>
    <w:p w14:paraId="013472B9" w14:textId="77777777" w:rsidR="002832B0" w:rsidRDefault="002832B0" w:rsidP="009171F4">
      <w:pPr>
        <w:widowControl w:val="0"/>
        <w:pBdr>
          <w:bottom w:val="single" w:sz="12" w:space="1" w:color="auto"/>
        </w:pBdr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L’interruzione anticipata del Corso da parte del professionista non </w:t>
      </w:r>
      <w:r w:rsidR="001D0C89">
        <w:rPr>
          <w:rFonts w:ascii="Arial" w:hAnsi="Arial" w:cs="Arial"/>
          <w:sz w:val="24"/>
          <w:szCs w:val="24"/>
        </w:rPr>
        <w:t>dà</w:t>
      </w:r>
      <w:r>
        <w:rPr>
          <w:rFonts w:ascii="Arial" w:hAnsi="Arial" w:cs="Arial"/>
          <w:sz w:val="24"/>
          <w:szCs w:val="24"/>
        </w:rPr>
        <w:t xml:space="preserve"> diritto ad </w:t>
      </w:r>
      <w:r w:rsidR="001D0C89" w:rsidRPr="001D0C89">
        <w:rPr>
          <w:rFonts w:ascii="Arial" w:hAnsi="Arial" w:cs="Arial"/>
          <w:sz w:val="24"/>
          <w:szCs w:val="24"/>
        </w:rPr>
        <w:t>alcun</w:t>
      </w:r>
      <w:r w:rsidRPr="001D0C89">
        <w:rPr>
          <w:rFonts w:ascii="Arial" w:hAnsi="Arial" w:cs="Arial"/>
          <w:sz w:val="24"/>
          <w:szCs w:val="24"/>
          <w:u w:val="single"/>
        </w:rPr>
        <w:t xml:space="preserve"> </w:t>
      </w:r>
      <w:r w:rsidRPr="001D0C89">
        <w:rPr>
          <w:rFonts w:ascii="Arial" w:hAnsi="Arial" w:cs="Arial"/>
          <w:sz w:val="24"/>
          <w:szCs w:val="24"/>
        </w:rPr>
        <w:t>rimborso e la somma versata sarà trattenuta quale compensazione spese.</w:t>
      </w:r>
    </w:p>
    <w:p w14:paraId="5421E55E" w14:textId="77777777" w:rsidR="009F5B3C" w:rsidRDefault="009F5B3C" w:rsidP="009171F4">
      <w:pPr>
        <w:widowControl w:val="0"/>
        <w:pBdr>
          <w:bottom w:val="single" w:sz="12" w:space="1" w:color="auto"/>
        </w:pBdr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92FE7" w14:textId="77777777" w:rsidR="009F5B3C" w:rsidRDefault="009F5B3C" w:rsidP="009171F4">
      <w:pPr>
        <w:widowControl w:val="0"/>
        <w:pBdr>
          <w:bottom w:val="single" w:sz="12" w:space="1" w:color="auto"/>
        </w:pBdr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5F6D4F" w14:textId="77777777" w:rsidR="009F5B3C" w:rsidRDefault="009F5B3C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F158FA" w14:textId="77777777" w:rsidR="009F5B3C" w:rsidRDefault="009F5B3C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EF2A29" w14:textId="77777777" w:rsidR="00222B8C" w:rsidRDefault="001D0C89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Data_________________________________Firma______________________________</w:t>
      </w:r>
    </w:p>
    <w:p w14:paraId="5B3161B3" w14:textId="77777777" w:rsidR="00A8324E" w:rsidRDefault="00A8324E" w:rsidP="009171F4">
      <w:pPr>
        <w:widowControl w:val="0"/>
        <w:tabs>
          <w:tab w:val="left" w:pos="6492"/>
          <w:tab w:val="left" w:pos="7560"/>
        </w:tabs>
        <w:autoSpaceDE w:val="0"/>
        <w:autoSpaceDN w:val="0"/>
        <w:adjustRightInd w:val="0"/>
        <w:spacing w:before="92" w:after="0" w:line="240" w:lineRule="auto"/>
        <w:jc w:val="both"/>
        <w:rPr>
          <w:rFonts w:ascii="Lucida Fax" w:hAnsi="Lucida Fax" w:cs="Lucida Fax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sectPr w:rsidR="00A8324E" w:rsidSect="00A76ABE">
      <w:footerReference w:type="default" r:id="rId9"/>
      <w:pgSz w:w="11906" w:h="16838"/>
      <w:pgMar w:top="1418" w:right="1134" w:bottom="1134" w:left="1134" w:header="70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52EA0" w14:textId="77777777" w:rsidR="003F053D" w:rsidRDefault="003F053D" w:rsidP="0077273E">
      <w:pPr>
        <w:spacing w:after="0" w:line="240" w:lineRule="auto"/>
      </w:pPr>
      <w:r>
        <w:separator/>
      </w:r>
    </w:p>
  </w:endnote>
  <w:endnote w:type="continuationSeparator" w:id="0">
    <w:p w14:paraId="1715C5DC" w14:textId="77777777" w:rsidR="003F053D" w:rsidRDefault="003F053D" w:rsidP="0077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7F20" w14:textId="77777777" w:rsidR="009C3C90" w:rsidRDefault="0077273E" w:rsidP="0077273E">
    <w:pPr>
      <w:pStyle w:val="Pidipagina"/>
      <w:jc w:val="center"/>
      <w:rPr>
        <w:rFonts w:ascii="Bookman Old Style" w:hAnsi="Bookman Old Style"/>
        <w:b/>
        <w:sz w:val="16"/>
      </w:rPr>
    </w:pPr>
    <w:r w:rsidRPr="0077273E">
      <w:rPr>
        <w:rFonts w:ascii="Bookman Old Style" w:hAnsi="Bookman Old Style"/>
        <w:b/>
        <w:sz w:val="16"/>
      </w:rPr>
      <w:t>Via Paparo</w:t>
    </w:r>
    <w:r w:rsidR="009C3C90">
      <w:rPr>
        <w:rFonts w:ascii="Bookman Old Style" w:hAnsi="Bookman Old Style"/>
        <w:b/>
        <w:sz w:val="16"/>
      </w:rPr>
      <w:t xml:space="preserve"> n°</w:t>
    </w:r>
    <w:r w:rsidRPr="0077273E">
      <w:rPr>
        <w:rFonts w:ascii="Bookman Old Style" w:hAnsi="Bookman Old Style"/>
        <w:b/>
        <w:sz w:val="16"/>
      </w:rPr>
      <w:t xml:space="preserve"> 13 - 88100 CATANZARO – tel. 0961.741120 </w:t>
    </w:r>
    <w:r w:rsidR="00222B8C">
      <w:rPr>
        <w:rFonts w:ascii="Bookman Old Style" w:hAnsi="Bookman Old Style"/>
        <w:b/>
        <w:sz w:val="16"/>
      </w:rPr>
      <w:t xml:space="preserve"> fax 0961.794712</w:t>
    </w:r>
  </w:p>
  <w:p w14:paraId="76D1D9EB" w14:textId="77777777" w:rsidR="0077273E" w:rsidRPr="0077273E" w:rsidRDefault="0077273E" w:rsidP="0077273E">
    <w:pPr>
      <w:pStyle w:val="Pidipagina"/>
      <w:jc w:val="center"/>
      <w:rPr>
        <w:rFonts w:ascii="Bookman Old Style" w:hAnsi="Bookman Old Style"/>
      </w:rPr>
    </w:pPr>
    <w:r w:rsidRPr="0077273E">
      <w:rPr>
        <w:rFonts w:ascii="Bookman Old Style" w:hAnsi="Bookman Old Style"/>
        <w:b/>
        <w:sz w:val="16"/>
      </w:rPr>
      <w:t>e-mail: architetticatanzaro@awn.it</w:t>
    </w:r>
  </w:p>
  <w:p w14:paraId="6BA210C4" w14:textId="77777777" w:rsidR="0077273E" w:rsidRPr="0077273E" w:rsidRDefault="0077273E">
    <w:pPr>
      <w:pStyle w:val="Pidipagina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0BC60" w14:textId="77777777" w:rsidR="003F053D" w:rsidRDefault="003F053D" w:rsidP="0077273E">
      <w:pPr>
        <w:spacing w:after="0" w:line="240" w:lineRule="auto"/>
      </w:pPr>
      <w:r>
        <w:separator/>
      </w:r>
    </w:p>
  </w:footnote>
  <w:footnote w:type="continuationSeparator" w:id="0">
    <w:p w14:paraId="7998F0C1" w14:textId="77777777" w:rsidR="003F053D" w:rsidRDefault="003F053D" w:rsidP="0077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23124"/>
    <w:multiLevelType w:val="hybridMultilevel"/>
    <w:tmpl w:val="35B0F858"/>
    <w:lvl w:ilvl="0" w:tplc="943EAB46">
      <w:start w:val="1"/>
      <w:numFmt w:val="lowerLetter"/>
      <w:lvlText w:val="%1)"/>
      <w:lvlJc w:val="left"/>
      <w:pPr>
        <w:ind w:left="1834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875695B4">
      <w:start w:val="1"/>
      <w:numFmt w:val="decimal"/>
      <w:pStyle w:val="ELENCO2ARTICOLO"/>
      <w:lvlText w:val="%2)"/>
      <w:lvlJc w:val="left"/>
      <w:pPr>
        <w:tabs>
          <w:tab w:val="num" w:pos="1968"/>
        </w:tabs>
        <w:ind w:left="1968" w:hanging="227"/>
      </w:pPr>
      <w:rPr>
        <w:rFonts w:ascii="Candara" w:hAnsi="Candara" w:hint="default"/>
        <w:b w:val="0"/>
        <w:bCs w:val="0"/>
        <w:i w:val="0"/>
        <w:iCs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821" w:hanging="180"/>
      </w:pPr>
    </w:lvl>
    <w:lvl w:ilvl="3" w:tplc="0410000F" w:tentative="1">
      <w:start w:val="1"/>
      <w:numFmt w:val="decimal"/>
      <w:lvlText w:val="%4."/>
      <w:lvlJc w:val="left"/>
      <w:pPr>
        <w:ind w:left="3541" w:hanging="360"/>
      </w:pPr>
    </w:lvl>
    <w:lvl w:ilvl="4" w:tplc="04100019" w:tentative="1">
      <w:start w:val="1"/>
      <w:numFmt w:val="lowerLetter"/>
      <w:lvlText w:val="%5."/>
      <w:lvlJc w:val="left"/>
      <w:pPr>
        <w:ind w:left="4261" w:hanging="360"/>
      </w:pPr>
    </w:lvl>
    <w:lvl w:ilvl="5" w:tplc="0410001B" w:tentative="1">
      <w:start w:val="1"/>
      <w:numFmt w:val="lowerRoman"/>
      <w:lvlText w:val="%6."/>
      <w:lvlJc w:val="right"/>
      <w:pPr>
        <w:ind w:left="4981" w:hanging="180"/>
      </w:pPr>
    </w:lvl>
    <w:lvl w:ilvl="6" w:tplc="0410000F" w:tentative="1">
      <w:start w:val="1"/>
      <w:numFmt w:val="decimal"/>
      <w:lvlText w:val="%7."/>
      <w:lvlJc w:val="left"/>
      <w:pPr>
        <w:ind w:left="5701" w:hanging="360"/>
      </w:pPr>
    </w:lvl>
    <w:lvl w:ilvl="7" w:tplc="04100019" w:tentative="1">
      <w:start w:val="1"/>
      <w:numFmt w:val="lowerLetter"/>
      <w:lvlText w:val="%8."/>
      <w:lvlJc w:val="left"/>
      <w:pPr>
        <w:ind w:left="6421" w:hanging="360"/>
      </w:pPr>
    </w:lvl>
    <w:lvl w:ilvl="8" w:tplc="0410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" w15:restartNumberingAfterBreak="0">
    <w:nsid w:val="714F25AE"/>
    <w:multiLevelType w:val="hybridMultilevel"/>
    <w:tmpl w:val="C3D69E66"/>
    <w:lvl w:ilvl="0" w:tplc="27041202">
      <w:start w:val="1"/>
      <w:numFmt w:val="lowerLetter"/>
      <w:pStyle w:val="SOTTOELENCO1"/>
      <w:lvlText w:val="%1)"/>
      <w:lvlJc w:val="left"/>
      <w:pPr>
        <w:ind w:left="21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D"/>
    <w:rsid w:val="00047D27"/>
    <w:rsid w:val="0007670D"/>
    <w:rsid w:val="0008676C"/>
    <w:rsid w:val="000A251B"/>
    <w:rsid w:val="000F4608"/>
    <w:rsid w:val="00137AC9"/>
    <w:rsid w:val="00151C58"/>
    <w:rsid w:val="00153596"/>
    <w:rsid w:val="001B6DDE"/>
    <w:rsid w:val="001D0C89"/>
    <w:rsid w:val="00222B8C"/>
    <w:rsid w:val="002832B0"/>
    <w:rsid w:val="00305A41"/>
    <w:rsid w:val="0032121D"/>
    <w:rsid w:val="003234BD"/>
    <w:rsid w:val="00355837"/>
    <w:rsid w:val="003B131F"/>
    <w:rsid w:val="003D467C"/>
    <w:rsid w:val="003F053D"/>
    <w:rsid w:val="004266C2"/>
    <w:rsid w:val="00445825"/>
    <w:rsid w:val="005967B4"/>
    <w:rsid w:val="005A4F82"/>
    <w:rsid w:val="005B1530"/>
    <w:rsid w:val="00617EEB"/>
    <w:rsid w:val="006C4A1C"/>
    <w:rsid w:val="006D1B46"/>
    <w:rsid w:val="00766DC4"/>
    <w:rsid w:val="0077273E"/>
    <w:rsid w:val="007B60AB"/>
    <w:rsid w:val="007C34EF"/>
    <w:rsid w:val="008C319D"/>
    <w:rsid w:val="009171F4"/>
    <w:rsid w:val="00957755"/>
    <w:rsid w:val="00972EAC"/>
    <w:rsid w:val="009A4AB8"/>
    <w:rsid w:val="009C3C90"/>
    <w:rsid w:val="009F01F2"/>
    <w:rsid w:val="009F54EA"/>
    <w:rsid w:val="009F5B3C"/>
    <w:rsid w:val="00A747BB"/>
    <w:rsid w:val="00A76ABE"/>
    <w:rsid w:val="00A8324E"/>
    <w:rsid w:val="00AC3C90"/>
    <w:rsid w:val="00B10ABA"/>
    <w:rsid w:val="00B465E0"/>
    <w:rsid w:val="00B904DF"/>
    <w:rsid w:val="00BA7646"/>
    <w:rsid w:val="00BD0A5E"/>
    <w:rsid w:val="00BD5DA8"/>
    <w:rsid w:val="00C06BA4"/>
    <w:rsid w:val="00D967E0"/>
    <w:rsid w:val="00DC641E"/>
    <w:rsid w:val="00E07367"/>
    <w:rsid w:val="00E458E4"/>
    <w:rsid w:val="00EA1E36"/>
    <w:rsid w:val="00F16382"/>
    <w:rsid w:val="00F402AC"/>
    <w:rsid w:val="00F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8E78"/>
  <w15:docId w15:val="{D6B51742-6375-4EE3-9F44-8E5703E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41E"/>
  </w:style>
  <w:style w:type="paragraph" w:styleId="Titolo1">
    <w:name w:val="heading 1"/>
    <w:basedOn w:val="Normale"/>
    <w:next w:val="Normale"/>
    <w:link w:val="Titolo1Carattere"/>
    <w:uiPriority w:val="9"/>
    <w:qFormat/>
    <w:rsid w:val="00DC64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64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4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4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64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64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64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64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64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teprima">
    <w:name w:val="parte prima"/>
    <w:basedOn w:val="Titolo1"/>
    <w:next w:val="TITOLOXX"/>
    <w:link w:val="parteprimaCarattere"/>
    <w:autoRedefine/>
    <w:qFormat/>
    <w:rsid w:val="00DC641E"/>
    <w:pPr>
      <w:shd w:val="clear" w:color="auto" w:fill="EC9834"/>
      <w:suppressAutoHyphens/>
      <w:spacing w:before="0"/>
      <w:jc w:val="right"/>
    </w:pPr>
    <w:rPr>
      <w:rFonts w:ascii="Gill Sans MT" w:hAnsi="Gill Sans MT"/>
      <w:color w:val="FFFFFF" w:themeColor="background1"/>
      <w:spacing w:val="15"/>
      <w:sz w:val="22"/>
      <w:szCs w:val="18"/>
      <w:lang w:bidi="en-US"/>
    </w:rPr>
  </w:style>
  <w:style w:type="character" w:customStyle="1" w:styleId="parteprimaCarattere">
    <w:name w:val="parte prima Carattere"/>
    <w:basedOn w:val="Titolo1Carattere"/>
    <w:link w:val="parteprima"/>
    <w:rsid w:val="00DC641E"/>
    <w:rPr>
      <w:rFonts w:ascii="Gill Sans MT" w:hAnsi="Gill Sans MT"/>
      <w:caps/>
      <w:color w:val="FFFFFF" w:themeColor="background1"/>
      <w:spacing w:val="15"/>
      <w:sz w:val="28"/>
      <w:szCs w:val="18"/>
      <w:shd w:val="clear" w:color="auto" w:fill="EC9834"/>
      <w:lang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641E"/>
    <w:rPr>
      <w:caps/>
      <w:color w:val="632423" w:themeColor="accent2" w:themeShade="80"/>
      <w:spacing w:val="20"/>
      <w:sz w:val="28"/>
      <w:szCs w:val="28"/>
    </w:rPr>
  </w:style>
  <w:style w:type="paragraph" w:customStyle="1" w:styleId="TITOLOXX">
    <w:name w:val="TITOLO XX"/>
    <w:basedOn w:val="Normale"/>
    <w:next w:val="Normale"/>
    <w:link w:val="TITOLOXX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suppressAutoHyphens/>
      <w:outlineLvl w:val="1"/>
    </w:pPr>
    <w:rPr>
      <w:rFonts w:ascii="Gill Sans MT" w:hAnsi="Gill Sans MT"/>
      <w:b/>
      <w:lang w:bidi="en-US"/>
    </w:rPr>
  </w:style>
  <w:style w:type="character" w:customStyle="1" w:styleId="TITOLOXXCarattere">
    <w:name w:val="TITOLO XX Carattere"/>
    <w:basedOn w:val="Carpredefinitoparagrafo"/>
    <w:link w:val="TITOLOXX"/>
    <w:rsid w:val="00DC641E"/>
    <w:rPr>
      <w:rFonts w:ascii="Gill Sans MT" w:hAnsi="Gill Sans MT"/>
      <w:b/>
      <w:lang w:bidi="en-US"/>
    </w:rPr>
  </w:style>
  <w:style w:type="paragraph" w:customStyle="1" w:styleId="articolo">
    <w:name w:val="articolo"/>
    <w:basedOn w:val="Normale"/>
    <w:autoRedefine/>
    <w:qFormat/>
    <w:rsid w:val="00DC641E"/>
    <w:pPr>
      <w:keepNext/>
      <w:keepLines/>
      <w:tabs>
        <w:tab w:val="left" w:leader="hyphen" w:pos="1247"/>
      </w:tabs>
      <w:ind w:left="1247" w:hanging="1247"/>
      <w:outlineLvl w:val="3"/>
    </w:pPr>
    <w:rPr>
      <w:rFonts w:ascii="Gill Sans MT" w:hAnsi="Gill Sans MT"/>
      <w:b/>
      <w:sz w:val="20"/>
      <w:szCs w:val="20"/>
      <w:lang w:bidi="en-US"/>
    </w:rPr>
  </w:style>
  <w:style w:type="paragraph" w:customStyle="1" w:styleId="stilearticolato">
    <w:name w:val="stile articolato"/>
    <w:basedOn w:val="Normale"/>
    <w:link w:val="stilearticolato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jc w:val="both"/>
      <w:outlineLvl w:val="3"/>
    </w:pPr>
    <w:rPr>
      <w:rFonts w:ascii="Gill Sans MT" w:hAnsi="Gill Sans MT"/>
      <w:b/>
      <w:bCs/>
      <w:color w:val="231F20"/>
      <w:spacing w:val="25"/>
      <w:lang w:bidi="en-US"/>
    </w:rPr>
  </w:style>
  <w:style w:type="character" w:customStyle="1" w:styleId="stilearticolatoCarattere">
    <w:name w:val="stile articolato Carattere"/>
    <w:basedOn w:val="Carpredefinitoparagrafo"/>
    <w:link w:val="stilearticolato"/>
    <w:rsid w:val="00DC641E"/>
    <w:rPr>
      <w:rFonts w:ascii="Gill Sans MT" w:hAnsi="Gill Sans MT"/>
      <w:b/>
      <w:bCs/>
      <w:color w:val="231F20"/>
      <w:spacing w:val="25"/>
      <w:lang w:bidi="en-US"/>
    </w:rPr>
  </w:style>
  <w:style w:type="paragraph" w:customStyle="1" w:styleId="ELENCO2ARTICOLO">
    <w:name w:val="ELENCO2 ARTICOLO"/>
    <w:basedOn w:val="Normale"/>
    <w:autoRedefine/>
    <w:qFormat/>
    <w:rsid w:val="00DC641E"/>
    <w:pPr>
      <w:keepNext/>
      <w:keepLines/>
      <w:numPr>
        <w:ilvl w:val="1"/>
        <w:numId w:val="3"/>
      </w:numPr>
    </w:pPr>
    <w:rPr>
      <w:rFonts w:ascii="Gill Sans MT" w:hAnsi="Gill Sans MT"/>
      <w:sz w:val="20"/>
      <w:szCs w:val="20"/>
      <w:lang w:bidi="en-US"/>
    </w:rPr>
  </w:style>
  <w:style w:type="paragraph" w:customStyle="1" w:styleId="Elwnco1articolato">
    <w:name w:val="Elwnco1 articolato"/>
    <w:basedOn w:val="Elenco2"/>
    <w:next w:val="stilearticolato"/>
    <w:link w:val="Elwnco1articolatoCarattere"/>
    <w:autoRedefine/>
    <w:qFormat/>
    <w:rsid w:val="00DC641E"/>
    <w:pPr>
      <w:keepNext/>
      <w:keepLines/>
      <w:ind w:left="1247" w:firstLine="0"/>
    </w:pPr>
    <w:rPr>
      <w:rFonts w:ascii="Gill Sans MT" w:hAnsi="Gill Sans MT"/>
      <w:lang w:bidi="en-US"/>
    </w:rPr>
  </w:style>
  <w:style w:type="character" w:customStyle="1" w:styleId="Elwnco1articolatoCarattere">
    <w:name w:val="Elwnco1 articolato Carattere"/>
    <w:basedOn w:val="Carpredefinitoparagrafo"/>
    <w:link w:val="Elwnco1articolato"/>
    <w:rsid w:val="00DC641E"/>
    <w:rPr>
      <w:rFonts w:ascii="Gill Sans MT" w:hAnsi="Gill Sans MT"/>
      <w:lang w:bidi="en-US"/>
    </w:rPr>
  </w:style>
  <w:style w:type="paragraph" w:styleId="Elenco2">
    <w:name w:val="List 2"/>
    <w:basedOn w:val="Normale"/>
    <w:uiPriority w:val="99"/>
    <w:semiHidden/>
    <w:unhideWhenUsed/>
    <w:rsid w:val="00DC641E"/>
    <w:pPr>
      <w:ind w:left="566" w:hanging="283"/>
      <w:contextualSpacing/>
    </w:pPr>
  </w:style>
  <w:style w:type="paragraph" w:customStyle="1" w:styleId="SOTTOSTILEARTICOLATO">
    <w:name w:val="SOTTOSTILE ARTICOLATO"/>
    <w:basedOn w:val="stilearticolato"/>
    <w:next w:val="stilearticolato"/>
    <w:qFormat/>
    <w:rsid w:val="00DC641E"/>
    <w:rPr>
      <w:i/>
      <w:sz w:val="20"/>
      <w:szCs w:val="20"/>
    </w:rPr>
  </w:style>
  <w:style w:type="paragraph" w:customStyle="1" w:styleId="SOTTOELENCO1">
    <w:name w:val="SOTTOELENCO1"/>
    <w:basedOn w:val="stilearticolato"/>
    <w:next w:val="stilearticolato"/>
    <w:autoRedefine/>
    <w:qFormat/>
    <w:rsid w:val="00DC641E"/>
    <w:pPr>
      <w:numPr>
        <w:numId w:val="4"/>
      </w:numPr>
    </w:pPr>
    <w:rPr>
      <w:sz w:val="20"/>
      <w:szCs w:val="20"/>
    </w:rPr>
  </w:style>
  <w:style w:type="paragraph" w:customStyle="1" w:styleId="StilestilearticolatoEspansa005pt">
    <w:name w:val="Stile stile articolato + Espansa  005 pt"/>
    <w:basedOn w:val="stilearticolato"/>
    <w:next w:val="stilearticolato"/>
    <w:autoRedefine/>
    <w:qFormat/>
    <w:rsid w:val="00DC641E"/>
    <w:pPr>
      <w:ind w:left="1021"/>
      <w:contextualSpacing/>
    </w:pPr>
    <w:rPr>
      <w:spacing w:val="1"/>
      <w:sz w:val="20"/>
      <w:szCs w:val="20"/>
    </w:rPr>
  </w:style>
  <w:style w:type="paragraph" w:customStyle="1" w:styleId="StilestilearticolatoCandara">
    <w:name w:val="Stile stile articolato + Candara"/>
    <w:basedOn w:val="stilearticolato"/>
    <w:autoRedefine/>
    <w:qFormat/>
    <w:rsid w:val="00DC641E"/>
    <w:pPr>
      <w:ind w:left="964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641E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41E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641E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641E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641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641E"/>
    <w:rPr>
      <w:i/>
      <w:iCs/>
      <w:caps/>
      <w:spacing w:val="1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qFormat/>
    <w:rsid w:val="00DC641E"/>
    <w:pPr>
      <w:spacing w:before="120" w:after="120"/>
    </w:pPr>
    <w:rPr>
      <w:rFonts w:ascii="Gill Sans MT" w:hAnsi="Gill Sans MT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DC641E"/>
    <w:pPr>
      <w:ind w:left="240"/>
    </w:pPr>
    <w:rPr>
      <w:rFonts w:ascii="Gill Sans MT" w:hAnsi="Gill Sans MT" w:cstheme="minorHAnsi"/>
      <w:smallCaps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C641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64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DC641E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64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641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DC641E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DC641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DC641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C641E"/>
  </w:style>
  <w:style w:type="paragraph" w:styleId="Paragrafoelenco">
    <w:name w:val="List Paragraph"/>
    <w:basedOn w:val="Normale"/>
    <w:uiPriority w:val="34"/>
    <w:qFormat/>
    <w:rsid w:val="00DC641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C641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641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64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641E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DC641E"/>
    <w:rPr>
      <w:i/>
      <w:iCs/>
    </w:rPr>
  </w:style>
  <w:style w:type="character" w:styleId="Enfasiintensa">
    <w:name w:val="Intense Emphasis"/>
    <w:uiPriority w:val="21"/>
    <w:qFormat/>
    <w:rsid w:val="00DC641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DC64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DC64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DC641E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641E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73E"/>
  </w:style>
  <w:style w:type="paragraph" w:styleId="Pidipagina">
    <w:name w:val="footer"/>
    <w:basedOn w:val="Normale"/>
    <w:link w:val="PidipaginaCarattere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7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D2FB-0D61-4695-AE11-D9B7B7BD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ordine architetti Catanzaro</cp:lastModifiedBy>
  <cp:revision>2</cp:revision>
  <cp:lastPrinted>2019-07-29T06:47:00Z</cp:lastPrinted>
  <dcterms:created xsi:type="dcterms:W3CDTF">2019-08-02T10:16:00Z</dcterms:created>
  <dcterms:modified xsi:type="dcterms:W3CDTF">2019-08-02T10:16:00Z</dcterms:modified>
</cp:coreProperties>
</file>